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59" w:rsidRDefault="002B0359" w:rsidP="00760BDF">
      <w:pPr>
        <w:spacing w:after="0" w:line="240" w:lineRule="auto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RADOPOL</w:t>
      </w:r>
      <w:r w:rsidRPr="006961BF">
        <w:rPr>
          <w:rFonts w:ascii="Cambria" w:hAnsi="Cambria"/>
          <w:b/>
          <w:sz w:val="40"/>
          <w:szCs w:val="40"/>
        </w:rPr>
        <w:t xml:space="preserve"> </w:t>
      </w:r>
      <w:r>
        <w:rPr>
          <w:rFonts w:ascii="Cambria" w:hAnsi="Cambria"/>
          <w:b/>
          <w:sz w:val="40"/>
          <w:szCs w:val="40"/>
        </w:rPr>
        <w:t xml:space="preserve"> </w:t>
      </w:r>
      <w:r w:rsidRPr="00665A77">
        <w:rPr>
          <w:rFonts w:ascii="Cambria" w:hAnsi="Cambria"/>
          <w:b/>
          <w:sz w:val="40"/>
          <w:szCs w:val="40"/>
        </w:rPr>
        <w:t>Т202 PМBE</w:t>
      </w:r>
    </w:p>
    <w:p w:rsidR="002B0359" w:rsidRPr="00760BDF" w:rsidRDefault="002B0359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314" w:type="dxa"/>
        <w:tblLook w:val="00A0"/>
      </w:tblPr>
      <w:tblGrid>
        <w:gridCol w:w="2943"/>
        <w:gridCol w:w="1200"/>
        <w:gridCol w:w="785"/>
        <w:gridCol w:w="142"/>
        <w:gridCol w:w="206"/>
        <w:gridCol w:w="77"/>
        <w:gridCol w:w="159"/>
        <w:gridCol w:w="550"/>
        <w:gridCol w:w="1843"/>
        <w:gridCol w:w="992"/>
        <w:gridCol w:w="142"/>
        <w:gridCol w:w="1275"/>
      </w:tblGrid>
      <w:tr w:rsidR="002B0359" w:rsidRPr="00760BDF" w:rsidTr="00760BDF">
        <w:tc>
          <w:tcPr>
            <w:tcW w:w="5070" w:type="dxa"/>
            <w:gridSpan w:val="4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ХИМИЧЕС</w:t>
            </w:r>
            <w:r>
              <w:rPr>
                <w:rFonts w:ascii="Cambria" w:hAnsi="Cambria"/>
                <w:b/>
                <w:snapToGrid w:val="0"/>
                <w:sz w:val="20"/>
                <w:szCs w:val="20"/>
              </w:rPr>
              <w:t>КАЯ</w:t>
            </w: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 ПРИРОДА </w:t>
            </w:r>
            <w:r w:rsidRPr="00760BDF">
              <w:rPr>
                <w:rFonts w:ascii="Cambria" w:hAnsi="Cambria"/>
                <w:b/>
                <w:sz w:val="20"/>
                <w:szCs w:val="20"/>
              </w:rPr>
              <w:t>СМОЛЫ</w:t>
            </w:r>
          </w:p>
        </w:tc>
        <w:tc>
          <w:tcPr>
            <w:tcW w:w="283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760BDF">
              <w:rPr>
                <w:rFonts w:ascii="Cambria" w:hAnsi="Cambria"/>
                <w:b/>
                <w:snapToGrid w:val="0"/>
                <w:sz w:val="20"/>
                <w:szCs w:val="20"/>
              </w:rPr>
              <w:t>ОБЛАСТЬ ПРИМЕНЕНИЯ</w:t>
            </w:r>
          </w:p>
        </w:tc>
      </w:tr>
      <w:tr w:rsidR="002B0359" w:rsidRPr="00760BDF" w:rsidTr="00760BDF">
        <w:tc>
          <w:tcPr>
            <w:tcW w:w="5070" w:type="dxa"/>
            <w:gridSpan w:val="4"/>
          </w:tcPr>
          <w:p w:rsidR="002B0359" w:rsidRPr="006709F0" w:rsidRDefault="002B0359" w:rsidP="007140A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085FDB">
              <w:rPr>
                <w:rFonts w:ascii="Cambria" w:hAnsi="Cambria"/>
                <w:i/>
                <w:sz w:val="20"/>
                <w:szCs w:val="20"/>
              </w:rPr>
              <w:t>Т20</w:t>
            </w:r>
            <w:r w:rsidRPr="000B732D">
              <w:rPr>
                <w:rFonts w:ascii="Cambria" w:hAnsi="Cambria"/>
                <w:i/>
                <w:sz w:val="20"/>
                <w:szCs w:val="20"/>
              </w:rPr>
              <w:t>2</w:t>
            </w:r>
            <w:r w:rsidRPr="00085FDB">
              <w:rPr>
                <w:rFonts w:ascii="Cambria" w:hAnsi="Cambria"/>
                <w:i/>
                <w:sz w:val="20"/>
                <w:szCs w:val="20"/>
              </w:rPr>
              <w:t xml:space="preserve">PМBE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Ненасыщенная полиэфирная смола на основе </w:t>
            </w:r>
            <w:r>
              <w:rPr>
                <w:rFonts w:ascii="Cambria" w:hAnsi="Cambria"/>
                <w:i/>
                <w:sz w:val="20"/>
                <w:szCs w:val="20"/>
              </w:rPr>
              <w:t>терефталевой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кислоты и </w:t>
            </w:r>
            <w:r>
              <w:rPr>
                <w:rFonts w:ascii="Cambria" w:hAnsi="Cambria"/>
                <w:i/>
                <w:sz w:val="20"/>
                <w:szCs w:val="20"/>
              </w:rPr>
              <w:t>стандартных гликолей в стироле.</w:t>
            </w:r>
          </w:p>
          <w:p w:rsidR="002B0359" w:rsidRDefault="002B0359" w:rsidP="007140A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709F0">
              <w:rPr>
                <w:rFonts w:ascii="Cambria" w:hAnsi="Cambria"/>
                <w:i/>
                <w:sz w:val="20"/>
                <w:szCs w:val="20"/>
                <w:lang w:val="en-US"/>
              </w:rPr>
              <w:t>RADOPOL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085FDB">
              <w:rPr>
                <w:rFonts w:ascii="Cambria" w:hAnsi="Cambria"/>
                <w:i/>
                <w:sz w:val="20"/>
                <w:szCs w:val="20"/>
              </w:rPr>
              <w:t>Т20</w:t>
            </w:r>
            <w:r w:rsidRPr="000B732D">
              <w:rPr>
                <w:rFonts w:ascii="Cambria" w:hAnsi="Cambria"/>
                <w:i/>
                <w:sz w:val="20"/>
                <w:szCs w:val="20"/>
              </w:rPr>
              <w:t>2</w:t>
            </w:r>
            <w:r w:rsidRPr="00085FDB">
              <w:rPr>
                <w:rFonts w:ascii="Cambria" w:hAnsi="Cambria"/>
                <w:i/>
                <w:sz w:val="20"/>
                <w:szCs w:val="20"/>
              </w:rPr>
              <w:t xml:space="preserve">PМBE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 xml:space="preserve">-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среднереактивная, средневязкая, </w:t>
            </w:r>
            <w:r w:rsidRPr="006709F0">
              <w:rPr>
                <w:rFonts w:ascii="Cambria" w:hAnsi="Cambria"/>
                <w:i/>
                <w:sz w:val="20"/>
                <w:szCs w:val="20"/>
              </w:rPr>
              <w:t>пре</w:t>
            </w:r>
            <w:r>
              <w:rPr>
                <w:rFonts w:ascii="Cambria" w:hAnsi="Cambria"/>
                <w:i/>
                <w:sz w:val="20"/>
                <w:szCs w:val="20"/>
              </w:rPr>
              <w:t>дускоренная, водостойкая смола с пониженной эмиссией стирола.</w:t>
            </w:r>
          </w:p>
          <w:p w:rsidR="002B0359" w:rsidRPr="0075788D" w:rsidRDefault="002B0359" w:rsidP="007140A9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B0359" w:rsidRPr="006709F0" w:rsidRDefault="002B0359" w:rsidP="007140A9">
            <w:pPr>
              <w:spacing w:after="0" w:line="240" w:lineRule="auto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2B0359" w:rsidRPr="006709F0" w:rsidRDefault="002B0359" w:rsidP="00714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i/>
                <w:snapToGrid w:val="0"/>
                <w:sz w:val="20"/>
                <w:szCs w:val="20"/>
              </w:rPr>
            </w:pP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Предназначена для изготовления изделий методом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литья вручную, с наполнителем или без него. </w:t>
            </w:r>
            <w:r w:rsidRPr="006701DB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4139A3">
              <w:rPr>
                <w:rFonts w:ascii="Cambria" w:hAnsi="Cambria"/>
                <w:i/>
                <w:sz w:val="20"/>
                <w:szCs w:val="20"/>
              </w:rPr>
              <w:t xml:space="preserve">Применяется при комнатной температуре в системе </w:t>
            </w:r>
            <w:r>
              <w:rPr>
                <w:rFonts w:ascii="Cambria" w:hAnsi="Cambria"/>
                <w:i/>
                <w:sz w:val="20"/>
                <w:szCs w:val="20"/>
              </w:rPr>
              <w:t>смола -</w:t>
            </w:r>
            <w:r w:rsidRPr="004139A3">
              <w:rPr>
                <w:rFonts w:ascii="Cambria" w:hAnsi="Cambria"/>
                <w:i/>
                <w:sz w:val="20"/>
                <w:szCs w:val="20"/>
              </w:rPr>
              <w:t xml:space="preserve"> отвердитель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  <w:tr w:rsidR="002B0359" w:rsidRPr="00760BDF" w:rsidTr="0076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25"/>
        </w:trPr>
        <w:tc>
          <w:tcPr>
            <w:tcW w:w="10314" w:type="dxa"/>
            <w:gridSpan w:val="12"/>
            <w:tcBorders>
              <w:top w:val="nil"/>
              <w:left w:val="nil"/>
              <w:right w:val="nil"/>
            </w:tcBorders>
          </w:tcPr>
          <w:p w:rsidR="002B0359" w:rsidRPr="006709F0" w:rsidRDefault="002B0359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709F0">
              <w:rPr>
                <w:rFonts w:ascii="Cambria" w:hAnsi="Cambria"/>
                <w:b/>
                <w:sz w:val="20"/>
                <w:szCs w:val="20"/>
              </w:rPr>
              <w:t>ХАРАКТЕРИСТИКИ СМОЛЫ ПРИ ПОСТАВКЕ</w:t>
            </w:r>
          </w:p>
        </w:tc>
      </w:tr>
      <w:tr w:rsidR="002B0359" w:rsidRPr="00A108A7" w:rsidTr="00CF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4928" w:type="dxa"/>
            <w:gridSpan w:val="3"/>
            <w:tcBorders>
              <w:bottom w:val="nil"/>
            </w:tcBorders>
            <w:vAlign w:val="center"/>
          </w:tcPr>
          <w:p w:rsidR="002B0359" w:rsidRPr="00A108A7" w:rsidRDefault="002B035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gridSpan w:val="5"/>
            <w:tcBorders>
              <w:bottom w:val="nil"/>
            </w:tcBorders>
            <w:vAlign w:val="center"/>
          </w:tcPr>
          <w:p w:rsidR="002B0359" w:rsidRPr="00A108A7" w:rsidRDefault="002B035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2B0359" w:rsidRPr="00A108A7" w:rsidRDefault="002B035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B0359" w:rsidRPr="00A108A7" w:rsidRDefault="002B035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2B0359" w:rsidRPr="00760BDF" w:rsidTr="00CF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4928" w:type="dxa"/>
            <w:gridSpan w:val="3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Внешний вид</w:t>
            </w:r>
          </w:p>
        </w:tc>
        <w:tc>
          <w:tcPr>
            <w:tcW w:w="1134" w:type="dxa"/>
            <w:gridSpan w:val="5"/>
          </w:tcPr>
          <w:p w:rsidR="002B0359" w:rsidRPr="00760BDF" w:rsidRDefault="002B035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прозрачная </w:t>
            </w:r>
            <w:r>
              <w:rPr>
                <w:rFonts w:ascii="Cambria" w:hAnsi="Cambria"/>
                <w:sz w:val="20"/>
                <w:szCs w:val="20"/>
              </w:rPr>
              <w:t xml:space="preserve">жидкость </w:t>
            </w:r>
            <w:r w:rsidRPr="00760BDF">
              <w:rPr>
                <w:rFonts w:ascii="Cambria" w:hAnsi="Cambria"/>
                <w:sz w:val="20"/>
                <w:szCs w:val="20"/>
              </w:rPr>
              <w:t>без механических примесей</w:t>
            </w:r>
          </w:p>
        </w:tc>
        <w:tc>
          <w:tcPr>
            <w:tcW w:w="1417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визуальный</w:t>
            </w:r>
          </w:p>
        </w:tc>
      </w:tr>
      <w:tr w:rsidR="002B0359" w:rsidRPr="00760BDF" w:rsidTr="00CF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56"/>
        </w:trPr>
        <w:tc>
          <w:tcPr>
            <w:tcW w:w="4928" w:type="dxa"/>
            <w:gridSpan w:val="3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Сухой остаток</w:t>
            </w:r>
          </w:p>
        </w:tc>
        <w:tc>
          <w:tcPr>
            <w:tcW w:w="1134" w:type="dxa"/>
            <w:gridSpan w:val="5"/>
          </w:tcPr>
          <w:p w:rsidR="002B0359" w:rsidRPr="00760BDF" w:rsidRDefault="002B035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2"/>
          </w:tcPr>
          <w:p w:rsidR="002B0359" w:rsidRPr="00D94628" w:rsidRDefault="002B0359" w:rsidP="00085FD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</w:t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1515</w:t>
            </w:r>
          </w:p>
        </w:tc>
      </w:tr>
      <w:tr w:rsidR="002B0359" w:rsidRPr="00760BDF" w:rsidTr="00CF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4928" w:type="dxa"/>
            <w:gridSpan w:val="3"/>
          </w:tcPr>
          <w:p w:rsidR="002B0359" w:rsidRPr="00760BDF" w:rsidRDefault="002B0359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85FDB">
              <w:rPr>
                <w:rFonts w:ascii="Cambria" w:hAnsi="Cambria"/>
                <w:sz w:val="20"/>
                <w:szCs w:val="20"/>
              </w:rPr>
              <w:t>Вязкость (ВЗ4/20</w:t>
            </w:r>
            <w:r w:rsidRPr="00085FDB">
              <w:rPr>
                <w:rFonts w:ascii="Cambria" w:hAnsi="Cambria" w:cs="Cambria"/>
                <w:sz w:val="20"/>
                <w:szCs w:val="20"/>
              </w:rPr>
              <w:t></w:t>
            </w:r>
            <w:r w:rsidRPr="00085FDB">
              <w:rPr>
                <w:rFonts w:ascii="Cambria" w:hAnsi="Cambria"/>
                <w:sz w:val="20"/>
                <w:szCs w:val="20"/>
              </w:rPr>
              <w:t xml:space="preserve">C) </w:t>
            </w:r>
            <w:r w:rsidRPr="00085FDB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5"/>
          </w:tcPr>
          <w:p w:rsidR="002B0359" w:rsidRDefault="002B035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85FDB">
              <w:rPr>
                <w:rFonts w:ascii="Cambria" w:hAnsi="Cambria"/>
                <w:sz w:val="20"/>
                <w:szCs w:val="20"/>
              </w:rPr>
              <w:t>sec</w:t>
            </w:r>
          </w:p>
        </w:tc>
        <w:tc>
          <w:tcPr>
            <w:tcW w:w="2835" w:type="dxa"/>
            <w:gridSpan w:val="2"/>
          </w:tcPr>
          <w:p w:rsidR="002B0359" w:rsidRDefault="002B0359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70-90</w:t>
            </w:r>
          </w:p>
        </w:tc>
        <w:tc>
          <w:tcPr>
            <w:tcW w:w="1417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B0359" w:rsidRPr="00760BDF" w:rsidTr="00CF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4928" w:type="dxa"/>
            <w:gridSpan w:val="3"/>
          </w:tcPr>
          <w:p w:rsidR="002B0359" w:rsidRPr="00B721BB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Вязкость</w:t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, Brookfield LV sp62/12rpm, (23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B721BB">
              <w:rPr>
                <w:rFonts w:ascii="Cambria" w:hAnsi="Cambria"/>
                <w:sz w:val="20"/>
                <w:szCs w:val="20"/>
                <w:lang w:val="en-US"/>
              </w:rPr>
              <w:t>C)</w:t>
            </w:r>
          </w:p>
        </w:tc>
        <w:tc>
          <w:tcPr>
            <w:tcW w:w="1134" w:type="dxa"/>
            <w:gridSpan w:val="5"/>
          </w:tcPr>
          <w:p w:rsidR="002B0359" w:rsidRPr="00760BDF" w:rsidRDefault="002B035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мПа с</w:t>
            </w:r>
          </w:p>
        </w:tc>
        <w:tc>
          <w:tcPr>
            <w:tcW w:w="2835" w:type="dxa"/>
            <w:gridSpan w:val="2"/>
          </w:tcPr>
          <w:p w:rsidR="002B0359" w:rsidRPr="00D94628" w:rsidRDefault="002B0359" w:rsidP="00E12D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250-350</w:t>
            </w:r>
          </w:p>
        </w:tc>
        <w:tc>
          <w:tcPr>
            <w:tcW w:w="1417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2555</w:t>
            </w:r>
          </w:p>
        </w:tc>
      </w:tr>
      <w:tr w:rsidR="002B0359" w:rsidRPr="00760BDF" w:rsidTr="00CF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4928" w:type="dxa"/>
            <w:gridSpan w:val="3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Кислотное число </w:t>
            </w:r>
          </w:p>
        </w:tc>
        <w:tc>
          <w:tcPr>
            <w:tcW w:w="1134" w:type="dxa"/>
            <w:gridSpan w:val="5"/>
          </w:tcPr>
          <w:p w:rsidR="002B0359" w:rsidRPr="00760BDF" w:rsidRDefault="002B035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мгKOH/г</w:t>
            </w:r>
          </w:p>
        </w:tc>
        <w:tc>
          <w:tcPr>
            <w:tcW w:w="2835" w:type="dxa"/>
            <w:gridSpan w:val="2"/>
          </w:tcPr>
          <w:p w:rsidR="002B0359" w:rsidRPr="00D94628" w:rsidRDefault="002B0359" w:rsidP="00BC1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 xml:space="preserve">не более 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3682</w:t>
            </w:r>
          </w:p>
        </w:tc>
      </w:tr>
      <w:tr w:rsidR="002B0359" w:rsidRPr="00760BDF" w:rsidTr="00CF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4928" w:type="dxa"/>
            <w:gridSpan w:val="3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Плотность (20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 xml:space="preserve">C), </w:t>
            </w:r>
          </w:p>
        </w:tc>
        <w:tc>
          <w:tcPr>
            <w:tcW w:w="1134" w:type="dxa"/>
            <w:gridSpan w:val="5"/>
          </w:tcPr>
          <w:p w:rsidR="002B0359" w:rsidRPr="00760BDF" w:rsidRDefault="002B035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gridSpan w:val="2"/>
          </w:tcPr>
          <w:p w:rsidR="002B0359" w:rsidRPr="00D94628" w:rsidRDefault="002B0359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1.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D94628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D94628">
              <w:rPr>
                <w:rFonts w:ascii="Cambria" w:hAnsi="Cambria"/>
                <w:sz w:val="20"/>
                <w:szCs w:val="20"/>
              </w:rPr>
              <w:t xml:space="preserve"> 0.05</w:t>
            </w:r>
          </w:p>
        </w:tc>
        <w:tc>
          <w:tcPr>
            <w:tcW w:w="1417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18329</w:t>
            </w:r>
          </w:p>
        </w:tc>
      </w:tr>
      <w:tr w:rsidR="002B0359" w:rsidRPr="00760BDF" w:rsidTr="00CF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4928" w:type="dxa"/>
            <w:gridSpan w:val="3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Цвет, Гарднер</w:t>
            </w:r>
          </w:p>
        </w:tc>
        <w:tc>
          <w:tcPr>
            <w:tcW w:w="1134" w:type="dxa"/>
            <w:gridSpan w:val="5"/>
          </w:tcPr>
          <w:p w:rsidR="002B0359" w:rsidRPr="00760BDF" w:rsidRDefault="002B035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B0359" w:rsidRPr="00D94628" w:rsidRDefault="002B0359" w:rsidP="005F6EE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не более 2</w:t>
            </w:r>
          </w:p>
        </w:tc>
        <w:tc>
          <w:tcPr>
            <w:tcW w:w="1417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4630</w:t>
            </w:r>
          </w:p>
        </w:tc>
      </w:tr>
      <w:tr w:rsidR="002B0359" w:rsidRPr="00760BDF" w:rsidTr="00CF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4928" w:type="dxa"/>
            <w:gridSpan w:val="3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вспышки</w:t>
            </w:r>
          </w:p>
        </w:tc>
        <w:tc>
          <w:tcPr>
            <w:tcW w:w="1134" w:type="dxa"/>
            <w:gridSpan w:val="5"/>
          </w:tcPr>
          <w:p w:rsidR="002B0359" w:rsidRPr="00760BDF" w:rsidRDefault="002B035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2B0359" w:rsidRPr="00D94628" w:rsidRDefault="002B0359" w:rsidP="00D9462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3679</w:t>
            </w:r>
          </w:p>
        </w:tc>
      </w:tr>
      <w:tr w:rsidR="002B0359" w:rsidRPr="00760BDF" w:rsidTr="00CF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4928" w:type="dxa"/>
            <w:gridSpan w:val="3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Гелеобразование при 20</w:t>
            </w:r>
            <w:r w:rsidRPr="00760BDF">
              <w:rPr>
                <w:rFonts w:ascii="Cambria" w:hAnsi="Cambria"/>
                <w:sz w:val="20"/>
                <w:szCs w:val="20"/>
              </w:rPr>
              <w:sym w:font="Symbol" w:char="F0B0"/>
            </w:r>
            <w:r w:rsidRPr="00760BDF">
              <w:rPr>
                <w:rFonts w:ascii="Cambria" w:hAnsi="Cambria"/>
                <w:sz w:val="20"/>
                <w:szCs w:val="20"/>
              </w:rPr>
              <w:t>C2% МЕКП</w:t>
            </w:r>
          </w:p>
        </w:tc>
        <w:tc>
          <w:tcPr>
            <w:tcW w:w="1134" w:type="dxa"/>
            <w:gridSpan w:val="5"/>
          </w:tcPr>
          <w:p w:rsidR="002B0359" w:rsidRPr="00760BDF" w:rsidRDefault="002B035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мин</w:t>
            </w:r>
          </w:p>
        </w:tc>
        <w:tc>
          <w:tcPr>
            <w:tcW w:w="2835" w:type="dxa"/>
            <w:gridSpan w:val="2"/>
          </w:tcPr>
          <w:p w:rsidR="002B0359" w:rsidRPr="00D94628" w:rsidRDefault="002B0359" w:rsidP="009267F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18-22</w:t>
            </w:r>
          </w:p>
        </w:tc>
        <w:tc>
          <w:tcPr>
            <w:tcW w:w="1417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B0359" w:rsidRPr="00760BDF" w:rsidTr="00CF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4928" w:type="dxa"/>
            <w:gridSpan w:val="3"/>
          </w:tcPr>
          <w:p w:rsidR="002B0359" w:rsidRPr="00760BDF" w:rsidRDefault="002B0359" w:rsidP="001E045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Температура </w:t>
            </w:r>
            <w:r>
              <w:rPr>
                <w:rFonts w:ascii="Cambria" w:hAnsi="Cambria"/>
                <w:sz w:val="20"/>
                <w:szCs w:val="20"/>
              </w:rPr>
              <w:t>эк</w:t>
            </w:r>
            <w:r w:rsidRPr="00760BDF">
              <w:rPr>
                <w:rFonts w:ascii="Cambria" w:hAnsi="Cambria"/>
                <w:sz w:val="20"/>
                <w:szCs w:val="20"/>
              </w:rPr>
              <w:t>зотермического пика</w:t>
            </w:r>
          </w:p>
        </w:tc>
        <w:tc>
          <w:tcPr>
            <w:tcW w:w="1134" w:type="dxa"/>
            <w:gridSpan w:val="5"/>
          </w:tcPr>
          <w:p w:rsidR="002B0359" w:rsidRPr="00760BDF" w:rsidRDefault="002B0359" w:rsidP="00CF578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°</w:t>
            </w:r>
            <w:r w:rsidRPr="00760BDF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2835" w:type="dxa"/>
            <w:gridSpan w:val="2"/>
          </w:tcPr>
          <w:p w:rsidR="002B0359" w:rsidRPr="00D94628" w:rsidRDefault="002B0359" w:rsidP="00665A7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628">
              <w:rPr>
                <w:rFonts w:ascii="Cambria" w:hAnsi="Cambria"/>
                <w:sz w:val="20"/>
                <w:szCs w:val="20"/>
              </w:rPr>
              <w:t>макс. 1</w:t>
            </w:r>
            <w:r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B0359" w:rsidRPr="00A108A7" w:rsidTr="00760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33"/>
        </w:trPr>
        <w:tc>
          <w:tcPr>
            <w:tcW w:w="10314" w:type="dxa"/>
            <w:gridSpan w:val="12"/>
            <w:tcBorders>
              <w:left w:val="nil"/>
              <w:right w:val="nil"/>
            </w:tcBorders>
          </w:tcPr>
          <w:p w:rsidR="002B0359" w:rsidRPr="00A108A7" w:rsidRDefault="002B0359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2B0359" w:rsidRDefault="002B0359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B0359" w:rsidRDefault="002B0359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ХАРАКТЕРИСТИКИ СМОЛЫ ПРИ ОТВЕРЖДЕНИИ *</w:t>
            </w:r>
          </w:p>
          <w:p w:rsidR="002B0359" w:rsidRPr="00A108A7" w:rsidRDefault="002B0359" w:rsidP="00760BD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B0359" w:rsidRPr="00A108A7" w:rsidTr="00A1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943" w:type="dxa"/>
          </w:tcPr>
          <w:p w:rsidR="002B0359" w:rsidRPr="00A108A7" w:rsidRDefault="002B035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200" w:type="dxa"/>
          </w:tcPr>
          <w:p w:rsidR="002B0359" w:rsidRPr="00A108A7" w:rsidRDefault="002B035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3"/>
            <w:tcBorders>
              <w:right w:val="nil"/>
            </w:tcBorders>
          </w:tcPr>
          <w:p w:rsidR="002B0359" w:rsidRPr="00A108A7" w:rsidRDefault="002B035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B0359" w:rsidRPr="00A108A7" w:rsidRDefault="002B035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2B0359" w:rsidRPr="00A108A7" w:rsidRDefault="002B035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2B0359" w:rsidRPr="00A108A7" w:rsidRDefault="002B035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Знач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B0359" w:rsidRPr="00A108A7" w:rsidRDefault="002B0359" w:rsidP="00A108A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08A7">
              <w:rPr>
                <w:rFonts w:ascii="Cambria" w:hAnsi="Cambria"/>
                <w:b/>
                <w:sz w:val="20"/>
                <w:szCs w:val="20"/>
              </w:rPr>
              <w:t>Метод</w:t>
            </w:r>
          </w:p>
        </w:tc>
      </w:tr>
      <w:tr w:rsidR="002B0359" w:rsidRPr="00760BDF" w:rsidTr="00A1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943" w:type="dxa"/>
          </w:tcPr>
          <w:p w:rsidR="002B0359" w:rsidRPr="00760BDF" w:rsidRDefault="002B0359" w:rsidP="00E14EC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Плотность, </w:t>
            </w:r>
            <w:r>
              <w:rPr>
                <w:rFonts w:ascii="Cambria" w:hAnsi="Cambria"/>
                <w:sz w:val="20"/>
                <w:szCs w:val="20"/>
              </w:rPr>
              <w:t>г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см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2B0359" w:rsidRPr="00760BDF" w:rsidRDefault="002B0359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1,</w:t>
            </w:r>
            <w:r>
              <w:rPr>
                <w:rFonts w:ascii="Cambria" w:hAnsi="Cambria"/>
                <w:sz w:val="20"/>
                <w:szCs w:val="20"/>
              </w:rPr>
              <w:t>195</w:t>
            </w:r>
          </w:p>
        </w:tc>
        <w:tc>
          <w:tcPr>
            <w:tcW w:w="1133" w:type="dxa"/>
            <w:gridSpan w:val="3"/>
            <w:tcBorders>
              <w:right w:val="nil"/>
            </w:tcBorders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18 329-73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Относительное удлинение, %</w:t>
            </w:r>
          </w:p>
        </w:tc>
        <w:tc>
          <w:tcPr>
            <w:tcW w:w="1134" w:type="dxa"/>
            <w:gridSpan w:val="2"/>
          </w:tcPr>
          <w:p w:rsidR="002B0359" w:rsidRPr="00760BDF" w:rsidRDefault="002B0359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2B0359" w:rsidRPr="00760BDF" w:rsidTr="00A1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943" w:type="dxa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Твердость, ° Barcol</w:t>
            </w:r>
          </w:p>
        </w:tc>
        <w:tc>
          <w:tcPr>
            <w:tcW w:w="1200" w:type="dxa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35-38</w:t>
            </w:r>
          </w:p>
        </w:tc>
        <w:tc>
          <w:tcPr>
            <w:tcW w:w="1133" w:type="dxa"/>
            <w:gridSpan w:val="3"/>
            <w:tcBorders>
              <w:right w:val="nil"/>
            </w:tcBorders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21970-76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Предел прочности при изгибе,</w:t>
            </w:r>
            <w:r>
              <w:rPr>
                <w:rFonts w:ascii="Cambria" w:hAnsi="Cambria"/>
                <w:sz w:val="20"/>
                <w:szCs w:val="20"/>
              </w:rPr>
              <w:t xml:space="preserve"> 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2B0359" w:rsidRPr="00760BDF" w:rsidTr="00A1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943" w:type="dxa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Усадка, %</w:t>
            </w:r>
          </w:p>
        </w:tc>
        <w:tc>
          <w:tcPr>
            <w:tcW w:w="1200" w:type="dxa"/>
          </w:tcPr>
          <w:p w:rsidR="002B0359" w:rsidRPr="00760BDF" w:rsidRDefault="002B0359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4,3</w:t>
            </w:r>
          </w:p>
        </w:tc>
        <w:tc>
          <w:tcPr>
            <w:tcW w:w="1133" w:type="dxa"/>
            <w:gridSpan w:val="3"/>
            <w:tcBorders>
              <w:right w:val="nil"/>
            </w:tcBorders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эластичности при изгибе,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2B0359" w:rsidRPr="00760BDF" w:rsidRDefault="002B0359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 25.601-84</w:t>
            </w:r>
          </w:p>
        </w:tc>
      </w:tr>
      <w:tr w:rsidR="002B0359" w:rsidRPr="00760BDF" w:rsidTr="00A1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943" w:type="dxa"/>
          </w:tcPr>
          <w:p w:rsidR="002B0359" w:rsidRPr="00760BDF" w:rsidRDefault="002B0359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Предел прочности при растяжении,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2B0359" w:rsidRPr="00760BDF" w:rsidRDefault="002B0359" w:rsidP="002C0A7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133" w:type="dxa"/>
            <w:gridSpan w:val="3"/>
            <w:tcBorders>
              <w:right w:val="nil"/>
            </w:tcBorders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Водопоглощение через 7 дней %</w:t>
            </w:r>
          </w:p>
        </w:tc>
        <w:tc>
          <w:tcPr>
            <w:tcW w:w="1134" w:type="dxa"/>
            <w:gridSpan w:val="2"/>
          </w:tcPr>
          <w:p w:rsidR="002B0359" w:rsidRPr="00760BDF" w:rsidRDefault="002B0359" w:rsidP="005F6EE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0,</w:t>
            </w: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B0359" w:rsidRPr="00760BDF" w:rsidTr="00A1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943" w:type="dxa"/>
          </w:tcPr>
          <w:p w:rsidR="002B0359" w:rsidRPr="00760BDF" w:rsidRDefault="002B0359" w:rsidP="00A108A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 xml:space="preserve">Модуль растяжения, </w:t>
            </w:r>
            <w:r>
              <w:rPr>
                <w:rFonts w:ascii="Cambria" w:hAnsi="Cambria"/>
                <w:sz w:val="20"/>
                <w:szCs w:val="20"/>
              </w:rPr>
              <w:t>Н</w:t>
            </w:r>
            <w:r w:rsidRPr="00760BDF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мм</w:t>
            </w:r>
            <w:r w:rsidRPr="002A72BC">
              <w:rPr>
                <w:rFonts w:ascii="Cambria" w:hAnsi="Cambr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2B0359" w:rsidRPr="00760BDF" w:rsidRDefault="002B0359" w:rsidP="002B2CB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3600</w:t>
            </w:r>
          </w:p>
        </w:tc>
        <w:tc>
          <w:tcPr>
            <w:tcW w:w="1133" w:type="dxa"/>
            <w:gridSpan w:val="3"/>
            <w:tcBorders>
              <w:right w:val="nil"/>
            </w:tcBorders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ГОСТ</w:t>
            </w:r>
          </w:p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25.601-84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Температура тепловой деформации, °C</w:t>
            </w:r>
          </w:p>
        </w:tc>
        <w:tc>
          <w:tcPr>
            <w:tcW w:w="1134" w:type="dxa"/>
            <w:gridSpan w:val="2"/>
          </w:tcPr>
          <w:p w:rsidR="002B0359" w:rsidRPr="00760BDF" w:rsidRDefault="002B0359" w:rsidP="00085FD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2B0359" w:rsidRPr="00760BDF" w:rsidRDefault="002B0359" w:rsidP="00760B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60BDF">
              <w:rPr>
                <w:rFonts w:ascii="Cambria" w:hAnsi="Cambria"/>
                <w:sz w:val="20"/>
                <w:szCs w:val="20"/>
              </w:rPr>
              <w:t>ISO 75/2 (A)</w:t>
            </w:r>
          </w:p>
        </w:tc>
      </w:tr>
    </w:tbl>
    <w:p w:rsidR="002B0359" w:rsidRPr="00760BDF" w:rsidRDefault="002B0359" w:rsidP="00760BDF">
      <w:pPr>
        <w:spacing w:after="0" w:line="240" w:lineRule="auto"/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 xml:space="preserve">*    </w:t>
      </w:r>
      <w:smartTag w:uri="urn:schemas-microsoft-com:office:smarttags" w:element="metricconverter">
        <w:smartTagPr>
          <w:attr w:name="ProductID" w:val="100 г"/>
        </w:smartTagPr>
        <w:r w:rsidRPr="00760BDF">
          <w:rPr>
            <w:rFonts w:ascii="Cambria" w:hAnsi="Cambria"/>
            <w:sz w:val="20"/>
            <w:szCs w:val="20"/>
          </w:rPr>
          <w:t xml:space="preserve">100 </w:t>
        </w:r>
        <w:r>
          <w:rPr>
            <w:rFonts w:ascii="Cambria" w:hAnsi="Cambria"/>
            <w:sz w:val="20"/>
            <w:szCs w:val="20"/>
          </w:rPr>
          <w:t>г</w:t>
        </w:r>
      </w:smartTag>
      <w:r w:rsidRPr="00760BDF">
        <w:rPr>
          <w:rFonts w:ascii="Cambria" w:hAnsi="Cambria"/>
          <w:sz w:val="20"/>
          <w:szCs w:val="20"/>
        </w:rPr>
        <w:t xml:space="preserve"> смолы, 1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Butanox M50 + 0.2</w:t>
      </w:r>
      <w:r w:rsidRPr="002A72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см</w:t>
      </w:r>
      <w:r w:rsidRPr="002A72BC">
        <w:rPr>
          <w:rFonts w:ascii="Cambria" w:hAnsi="Cambria"/>
          <w:sz w:val="20"/>
          <w:szCs w:val="20"/>
          <w:vertAlign w:val="superscript"/>
        </w:rPr>
        <w:t>3</w:t>
      </w:r>
      <w:r w:rsidRPr="00760BDF">
        <w:rPr>
          <w:rFonts w:ascii="Cambria" w:hAnsi="Cambria"/>
          <w:sz w:val="20"/>
          <w:szCs w:val="20"/>
        </w:rPr>
        <w:t xml:space="preserve"> Co(1%), 24 часа/25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 xml:space="preserve">C,  постотверждение 24 часа/100 </w:t>
      </w:r>
      <w:r>
        <w:rPr>
          <w:sz w:val="20"/>
          <w:szCs w:val="20"/>
        </w:rPr>
        <w:t>°</w:t>
      </w:r>
      <w:r w:rsidRPr="00760BDF">
        <w:rPr>
          <w:rFonts w:ascii="Cambria" w:hAnsi="Cambria"/>
          <w:sz w:val="20"/>
          <w:szCs w:val="20"/>
        </w:rPr>
        <w:t>C</w:t>
      </w:r>
    </w:p>
    <w:p w:rsidR="002B0359" w:rsidRPr="00760BDF" w:rsidRDefault="002B0359" w:rsidP="00760BDF">
      <w:pPr>
        <w:spacing w:after="0" w:line="240" w:lineRule="auto"/>
        <w:rPr>
          <w:rFonts w:ascii="Cambria" w:hAnsi="Cambria"/>
          <w:sz w:val="20"/>
          <w:szCs w:val="20"/>
        </w:rPr>
      </w:pPr>
    </w:p>
    <w:p w:rsidR="002B0359" w:rsidRPr="00760BDF" w:rsidRDefault="002B0359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  <w:r w:rsidRPr="00760BDF">
        <w:rPr>
          <w:rFonts w:ascii="Cambria" w:hAnsi="Cambria"/>
          <w:b/>
          <w:snapToGrid w:val="0"/>
          <w:sz w:val="20"/>
          <w:szCs w:val="20"/>
        </w:rPr>
        <w:t>СТАНДАРТНАЯ УПАКОВКА</w:t>
      </w:r>
    </w:p>
    <w:p w:rsidR="002B0359" w:rsidRDefault="002B0359" w:rsidP="00760BDF">
      <w:pPr>
        <w:tabs>
          <w:tab w:val="left" w:pos="2127"/>
        </w:tabs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napToGrid w:val="0"/>
          <w:sz w:val="20"/>
          <w:szCs w:val="20"/>
        </w:rPr>
        <w:t xml:space="preserve">B таре: 20, 60, 220 или </w:t>
      </w:r>
      <w:smartTag w:uri="urn:schemas-microsoft-com:office:smarttags" w:element="metricconverter">
        <w:smartTagPr>
          <w:attr w:name="ProductID" w:val="1100 кг"/>
        </w:smartTagPr>
        <w:r w:rsidRPr="00760BDF">
          <w:rPr>
            <w:rFonts w:ascii="Cambria" w:hAnsi="Cambria"/>
            <w:snapToGrid w:val="0"/>
            <w:sz w:val="20"/>
            <w:szCs w:val="20"/>
          </w:rPr>
          <w:t>1100 кг</w:t>
        </w:r>
      </w:smartTag>
    </w:p>
    <w:p w:rsidR="002B0359" w:rsidRPr="00760BDF" w:rsidRDefault="002B0359" w:rsidP="00760BDF">
      <w:pPr>
        <w:tabs>
          <w:tab w:val="left" w:pos="2127"/>
        </w:tabs>
        <w:rPr>
          <w:rFonts w:ascii="Cambria" w:hAnsi="Cambria"/>
          <w:b/>
          <w:snapToGrid w:val="0"/>
          <w:sz w:val="20"/>
          <w:szCs w:val="20"/>
        </w:rPr>
      </w:pPr>
    </w:p>
    <w:p w:rsidR="002B0359" w:rsidRPr="00760BDF" w:rsidRDefault="002B0359" w:rsidP="00760BDF">
      <w:pPr>
        <w:tabs>
          <w:tab w:val="left" w:pos="2127"/>
        </w:tabs>
        <w:rPr>
          <w:rFonts w:ascii="Cambria" w:hAnsi="Cambria"/>
          <w:sz w:val="20"/>
          <w:szCs w:val="20"/>
        </w:rPr>
      </w:pPr>
    </w:p>
    <w:p w:rsidR="002B0359" w:rsidRPr="00760BDF" w:rsidRDefault="002B0359" w:rsidP="00760BDF">
      <w:pPr>
        <w:pStyle w:val="Heading1"/>
        <w:rPr>
          <w:rFonts w:ascii="Cambria" w:hAnsi="Cambria"/>
          <w:bCs w:val="0"/>
          <w:sz w:val="20"/>
          <w:lang w:val="ru-RU"/>
        </w:rPr>
      </w:pPr>
      <w:r w:rsidRPr="00760BDF">
        <w:rPr>
          <w:rFonts w:ascii="Cambria" w:hAnsi="Cambria"/>
          <w:bCs w:val="0"/>
          <w:sz w:val="20"/>
          <w:lang w:val="ru-RU"/>
        </w:rPr>
        <w:t>ХРАНЕНИЕ</w:t>
      </w:r>
    </w:p>
    <w:p w:rsidR="002B0359" w:rsidRPr="00760BDF" w:rsidRDefault="002B0359" w:rsidP="00760BDF">
      <w:pPr>
        <w:rPr>
          <w:rFonts w:ascii="Cambria" w:hAnsi="Cambria"/>
          <w:sz w:val="20"/>
          <w:szCs w:val="20"/>
        </w:rPr>
      </w:pPr>
    </w:p>
    <w:p w:rsidR="002B0359" w:rsidRPr="00760BDF" w:rsidRDefault="002B0359" w:rsidP="00760BDF">
      <w:pPr>
        <w:rPr>
          <w:rFonts w:ascii="Cambria" w:hAnsi="Cambria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СРОК: 6 месяцев в метал</w:t>
      </w:r>
      <w:r>
        <w:rPr>
          <w:rFonts w:ascii="Cambria" w:hAnsi="Cambria"/>
          <w:sz w:val="20"/>
          <w:szCs w:val="20"/>
        </w:rPr>
        <w:t>л</w:t>
      </w:r>
      <w:r w:rsidRPr="00760BDF">
        <w:rPr>
          <w:rFonts w:ascii="Cambria" w:hAnsi="Cambria"/>
          <w:sz w:val="20"/>
          <w:szCs w:val="20"/>
        </w:rPr>
        <w:t>ическ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 и 4 месяц</w:t>
      </w:r>
      <w:r>
        <w:rPr>
          <w:rFonts w:ascii="Cambria" w:hAnsi="Cambria"/>
          <w:sz w:val="20"/>
          <w:szCs w:val="20"/>
        </w:rPr>
        <w:t>а</w:t>
      </w:r>
      <w:r w:rsidRPr="00760BDF">
        <w:rPr>
          <w:rFonts w:ascii="Cambria" w:hAnsi="Cambria"/>
          <w:sz w:val="20"/>
          <w:szCs w:val="20"/>
        </w:rPr>
        <w:t xml:space="preserve"> в пластиков</w:t>
      </w:r>
      <w:r>
        <w:rPr>
          <w:rFonts w:ascii="Cambria" w:hAnsi="Cambria"/>
          <w:sz w:val="20"/>
          <w:szCs w:val="20"/>
        </w:rPr>
        <w:t>ой</w:t>
      </w:r>
      <w:r w:rsidRPr="00760BDF">
        <w:rPr>
          <w:rFonts w:ascii="Cambria" w:hAnsi="Cambria"/>
          <w:sz w:val="20"/>
          <w:szCs w:val="20"/>
        </w:rPr>
        <w:t xml:space="preserve"> таре</w:t>
      </w:r>
      <w:r>
        <w:rPr>
          <w:rFonts w:ascii="Cambria" w:hAnsi="Cambria"/>
          <w:sz w:val="20"/>
          <w:szCs w:val="20"/>
        </w:rPr>
        <w:t>.</w:t>
      </w:r>
    </w:p>
    <w:p w:rsidR="002B0359" w:rsidRPr="00760BDF" w:rsidRDefault="002B0359" w:rsidP="00760BDF">
      <w:pPr>
        <w:rPr>
          <w:rFonts w:ascii="Cambria" w:hAnsi="Cambria"/>
          <w:snapToGrid w:val="0"/>
          <w:sz w:val="20"/>
          <w:szCs w:val="20"/>
        </w:rPr>
      </w:pPr>
      <w:r w:rsidRPr="00760BDF">
        <w:rPr>
          <w:rFonts w:ascii="Cambria" w:hAnsi="Cambria"/>
          <w:sz w:val="20"/>
          <w:szCs w:val="20"/>
        </w:rPr>
        <w:t>УСЛОВИЯ: в оригинальнoй упаковке, в закрытом помещении, беречь от прямого воздействия солнечных лучей</w:t>
      </w:r>
      <w:r>
        <w:rPr>
          <w:rFonts w:ascii="Cambria" w:hAnsi="Cambria"/>
          <w:sz w:val="20"/>
          <w:szCs w:val="20"/>
        </w:rPr>
        <w:t>,</w:t>
      </w:r>
      <w:r w:rsidRPr="00760BDF">
        <w:rPr>
          <w:rFonts w:ascii="Cambria" w:hAnsi="Cambria"/>
          <w:sz w:val="20"/>
          <w:szCs w:val="20"/>
        </w:rPr>
        <w:t xml:space="preserve"> при температуре не более </w:t>
      </w:r>
      <w:smartTag w:uri="urn:schemas-microsoft-com:office:smarttags" w:element="metricconverter">
        <w:smartTagPr>
          <w:attr w:name="ProductID" w:val="25 °C"/>
        </w:smartTagPr>
        <w:r w:rsidRPr="00760BDF">
          <w:rPr>
            <w:rFonts w:ascii="Cambria" w:hAnsi="Cambria"/>
            <w:sz w:val="20"/>
            <w:szCs w:val="20"/>
          </w:rPr>
          <w:t>25 °C</w:t>
        </w:r>
      </w:smartTag>
    </w:p>
    <w:p w:rsidR="002B0359" w:rsidRPr="006F51A3" w:rsidRDefault="002B0359" w:rsidP="00A71000">
      <w:pPr>
        <w:spacing w:after="0" w:line="240" w:lineRule="auto"/>
        <w:rPr>
          <w:rFonts w:ascii="Cambria" w:hAnsi="Cambria" w:cs="Cambria"/>
          <w:sz w:val="20"/>
        </w:rPr>
      </w:pPr>
    </w:p>
    <w:sectPr w:rsidR="002B0359" w:rsidRPr="006F51A3" w:rsidSect="002A148A">
      <w:headerReference w:type="default" r:id="rId6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59" w:rsidRDefault="002B0359" w:rsidP="002A148A">
      <w:pPr>
        <w:spacing w:after="0" w:line="240" w:lineRule="auto"/>
      </w:pPr>
      <w:r>
        <w:separator/>
      </w:r>
    </w:p>
  </w:endnote>
  <w:endnote w:type="continuationSeparator" w:id="0">
    <w:p w:rsidR="002B0359" w:rsidRDefault="002B0359" w:rsidP="002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59" w:rsidRDefault="002B0359" w:rsidP="002A148A">
      <w:pPr>
        <w:spacing w:after="0" w:line="240" w:lineRule="auto"/>
      </w:pPr>
      <w:r>
        <w:separator/>
      </w:r>
    </w:p>
  </w:footnote>
  <w:footnote w:type="continuationSeparator" w:id="0">
    <w:p w:rsidR="002B0359" w:rsidRDefault="002B0359" w:rsidP="002A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59" w:rsidRDefault="002B0359" w:rsidP="002A148A">
    <w:pPr>
      <w:pStyle w:val="Header"/>
      <w:pBdr>
        <w:bottom w:val="single" w:sz="6" w:space="1" w:color="auto"/>
      </w:pBdr>
      <w:tabs>
        <w:tab w:val="left" w:pos="5812"/>
      </w:tabs>
      <w:ind w:left="-850" w:hanging="1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8A"/>
    <w:rsid w:val="0000094E"/>
    <w:rsid w:val="000015F2"/>
    <w:rsid w:val="00002F63"/>
    <w:rsid w:val="00003380"/>
    <w:rsid w:val="0000349F"/>
    <w:rsid w:val="000038FD"/>
    <w:rsid w:val="0000491E"/>
    <w:rsid w:val="00006699"/>
    <w:rsid w:val="000072B9"/>
    <w:rsid w:val="00007BAE"/>
    <w:rsid w:val="00010F4A"/>
    <w:rsid w:val="00011753"/>
    <w:rsid w:val="000117D3"/>
    <w:rsid w:val="00012A90"/>
    <w:rsid w:val="00012EB5"/>
    <w:rsid w:val="000134BA"/>
    <w:rsid w:val="00013C69"/>
    <w:rsid w:val="000140E8"/>
    <w:rsid w:val="00014845"/>
    <w:rsid w:val="0001521A"/>
    <w:rsid w:val="000177B9"/>
    <w:rsid w:val="00017D7B"/>
    <w:rsid w:val="00020014"/>
    <w:rsid w:val="00020806"/>
    <w:rsid w:val="000208D2"/>
    <w:rsid w:val="0002186E"/>
    <w:rsid w:val="000222A6"/>
    <w:rsid w:val="00023532"/>
    <w:rsid w:val="0002439A"/>
    <w:rsid w:val="00024BC0"/>
    <w:rsid w:val="00024D0F"/>
    <w:rsid w:val="00025619"/>
    <w:rsid w:val="0002569F"/>
    <w:rsid w:val="000265DA"/>
    <w:rsid w:val="000274F7"/>
    <w:rsid w:val="00030892"/>
    <w:rsid w:val="000319EA"/>
    <w:rsid w:val="000320E1"/>
    <w:rsid w:val="000323D7"/>
    <w:rsid w:val="000334C0"/>
    <w:rsid w:val="000346E4"/>
    <w:rsid w:val="000351C7"/>
    <w:rsid w:val="000358AE"/>
    <w:rsid w:val="00036352"/>
    <w:rsid w:val="00037A87"/>
    <w:rsid w:val="000400CD"/>
    <w:rsid w:val="00040B92"/>
    <w:rsid w:val="00040E8A"/>
    <w:rsid w:val="0004105B"/>
    <w:rsid w:val="00041596"/>
    <w:rsid w:val="00041D9E"/>
    <w:rsid w:val="00041E73"/>
    <w:rsid w:val="000423A5"/>
    <w:rsid w:val="00042D9E"/>
    <w:rsid w:val="00043CF0"/>
    <w:rsid w:val="000446CB"/>
    <w:rsid w:val="0004474B"/>
    <w:rsid w:val="000451DE"/>
    <w:rsid w:val="000454C5"/>
    <w:rsid w:val="00051D9E"/>
    <w:rsid w:val="00052523"/>
    <w:rsid w:val="00052585"/>
    <w:rsid w:val="0005270B"/>
    <w:rsid w:val="000531C6"/>
    <w:rsid w:val="00053802"/>
    <w:rsid w:val="0005383C"/>
    <w:rsid w:val="000548F6"/>
    <w:rsid w:val="0005534F"/>
    <w:rsid w:val="0005601A"/>
    <w:rsid w:val="00057074"/>
    <w:rsid w:val="00057752"/>
    <w:rsid w:val="00057FD0"/>
    <w:rsid w:val="000615F1"/>
    <w:rsid w:val="00063C92"/>
    <w:rsid w:val="000645EE"/>
    <w:rsid w:val="00066179"/>
    <w:rsid w:val="000676B6"/>
    <w:rsid w:val="000701D6"/>
    <w:rsid w:val="00070E2E"/>
    <w:rsid w:val="000727EA"/>
    <w:rsid w:val="00072B2E"/>
    <w:rsid w:val="00072DB7"/>
    <w:rsid w:val="00072FAE"/>
    <w:rsid w:val="000731A1"/>
    <w:rsid w:val="000736C3"/>
    <w:rsid w:val="00073AB9"/>
    <w:rsid w:val="00074D19"/>
    <w:rsid w:val="00074F59"/>
    <w:rsid w:val="00074FF4"/>
    <w:rsid w:val="00075561"/>
    <w:rsid w:val="0007664D"/>
    <w:rsid w:val="0007691D"/>
    <w:rsid w:val="00077612"/>
    <w:rsid w:val="00077D4C"/>
    <w:rsid w:val="00080C9C"/>
    <w:rsid w:val="00081480"/>
    <w:rsid w:val="00081C6A"/>
    <w:rsid w:val="00083117"/>
    <w:rsid w:val="0008434F"/>
    <w:rsid w:val="000859D9"/>
    <w:rsid w:val="00085F99"/>
    <w:rsid w:val="00085FDB"/>
    <w:rsid w:val="000867E0"/>
    <w:rsid w:val="00086D66"/>
    <w:rsid w:val="00091D70"/>
    <w:rsid w:val="0009304E"/>
    <w:rsid w:val="0009324E"/>
    <w:rsid w:val="00094E8E"/>
    <w:rsid w:val="00095C05"/>
    <w:rsid w:val="00095E5E"/>
    <w:rsid w:val="00096427"/>
    <w:rsid w:val="00096525"/>
    <w:rsid w:val="000966C4"/>
    <w:rsid w:val="000969F8"/>
    <w:rsid w:val="00097CFA"/>
    <w:rsid w:val="000A0697"/>
    <w:rsid w:val="000A142A"/>
    <w:rsid w:val="000A28D3"/>
    <w:rsid w:val="000A507E"/>
    <w:rsid w:val="000A7D81"/>
    <w:rsid w:val="000B0630"/>
    <w:rsid w:val="000B2503"/>
    <w:rsid w:val="000B3739"/>
    <w:rsid w:val="000B3CCE"/>
    <w:rsid w:val="000B3CF2"/>
    <w:rsid w:val="000B3F58"/>
    <w:rsid w:val="000B4766"/>
    <w:rsid w:val="000B49BA"/>
    <w:rsid w:val="000B5791"/>
    <w:rsid w:val="000B61BB"/>
    <w:rsid w:val="000B666A"/>
    <w:rsid w:val="000B7007"/>
    <w:rsid w:val="000B732D"/>
    <w:rsid w:val="000C0007"/>
    <w:rsid w:val="000C00C5"/>
    <w:rsid w:val="000C34E0"/>
    <w:rsid w:val="000C3EDB"/>
    <w:rsid w:val="000C410A"/>
    <w:rsid w:val="000C49EB"/>
    <w:rsid w:val="000C4CBF"/>
    <w:rsid w:val="000C629A"/>
    <w:rsid w:val="000C65A0"/>
    <w:rsid w:val="000C7150"/>
    <w:rsid w:val="000C76ED"/>
    <w:rsid w:val="000C7C26"/>
    <w:rsid w:val="000D14D5"/>
    <w:rsid w:val="000D2006"/>
    <w:rsid w:val="000D26B7"/>
    <w:rsid w:val="000D2C3B"/>
    <w:rsid w:val="000D3E90"/>
    <w:rsid w:val="000D411A"/>
    <w:rsid w:val="000D4E08"/>
    <w:rsid w:val="000D51E0"/>
    <w:rsid w:val="000D579A"/>
    <w:rsid w:val="000D5F4E"/>
    <w:rsid w:val="000D7DF6"/>
    <w:rsid w:val="000E21FB"/>
    <w:rsid w:val="000E2AF8"/>
    <w:rsid w:val="000E344E"/>
    <w:rsid w:val="000E3C57"/>
    <w:rsid w:val="000E3D39"/>
    <w:rsid w:val="000E45AA"/>
    <w:rsid w:val="000E5FC5"/>
    <w:rsid w:val="000E693F"/>
    <w:rsid w:val="000E7074"/>
    <w:rsid w:val="000F1C9C"/>
    <w:rsid w:val="000F2353"/>
    <w:rsid w:val="000F26A4"/>
    <w:rsid w:val="000F2E09"/>
    <w:rsid w:val="000F381C"/>
    <w:rsid w:val="000F61FA"/>
    <w:rsid w:val="000F69F8"/>
    <w:rsid w:val="000F6DCC"/>
    <w:rsid w:val="0010073E"/>
    <w:rsid w:val="00100F3B"/>
    <w:rsid w:val="00101298"/>
    <w:rsid w:val="001013EB"/>
    <w:rsid w:val="0010210D"/>
    <w:rsid w:val="001022EC"/>
    <w:rsid w:val="0010258D"/>
    <w:rsid w:val="00102916"/>
    <w:rsid w:val="00102952"/>
    <w:rsid w:val="00102DED"/>
    <w:rsid w:val="00102E03"/>
    <w:rsid w:val="00103F98"/>
    <w:rsid w:val="0010636B"/>
    <w:rsid w:val="00112EC1"/>
    <w:rsid w:val="00113286"/>
    <w:rsid w:val="00113656"/>
    <w:rsid w:val="00114E63"/>
    <w:rsid w:val="00115406"/>
    <w:rsid w:val="00116075"/>
    <w:rsid w:val="00116DB8"/>
    <w:rsid w:val="0011730B"/>
    <w:rsid w:val="00117C33"/>
    <w:rsid w:val="00117E6F"/>
    <w:rsid w:val="001202CE"/>
    <w:rsid w:val="001219CF"/>
    <w:rsid w:val="00122D8D"/>
    <w:rsid w:val="001231EC"/>
    <w:rsid w:val="001232EE"/>
    <w:rsid w:val="0012461D"/>
    <w:rsid w:val="001248E6"/>
    <w:rsid w:val="00124A6F"/>
    <w:rsid w:val="001252AE"/>
    <w:rsid w:val="00126CD1"/>
    <w:rsid w:val="00127B70"/>
    <w:rsid w:val="00127D1C"/>
    <w:rsid w:val="00130507"/>
    <w:rsid w:val="001306C8"/>
    <w:rsid w:val="00130AED"/>
    <w:rsid w:val="00131A83"/>
    <w:rsid w:val="001328EA"/>
    <w:rsid w:val="00132951"/>
    <w:rsid w:val="00133A0E"/>
    <w:rsid w:val="00133D86"/>
    <w:rsid w:val="00134B13"/>
    <w:rsid w:val="001352AF"/>
    <w:rsid w:val="00135C4B"/>
    <w:rsid w:val="00136600"/>
    <w:rsid w:val="00136F70"/>
    <w:rsid w:val="00137278"/>
    <w:rsid w:val="00140F28"/>
    <w:rsid w:val="001426E2"/>
    <w:rsid w:val="001437DB"/>
    <w:rsid w:val="00145695"/>
    <w:rsid w:val="00145F15"/>
    <w:rsid w:val="00146483"/>
    <w:rsid w:val="0014663C"/>
    <w:rsid w:val="00147C46"/>
    <w:rsid w:val="0015142D"/>
    <w:rsid w:val="00151527"/>
    <w:rsid w:val="00151B05"/>
    <w:rsid w:val="00151EA7"/>
    <w:rsid w:val="00153EE3"/>
    <w:rsid w:val="00155553"/>
    <w:rsid w:val="00155727"/>
    <w:rsid w:val="00156388"/>
    <w:rsid w:val="001563F3"/>
    <w:rsid w:val="001569D3"/>
    <w:rsid w:val="00156C87"/>
    <w:rsid w:val="00157213"/>
    <w:rsid w:val="001613C2"/>
    <w:rsid w:val="00161642"/>
    <w:rsid w:val="001616B5"/>
    <w:rsid w:val="00161B9C"/>
    <w:rsid w:val="00161F76"/>
    <w:rsid w:val="00162419"/>
    <w:rsid w:val="00163009"/>
    <w:rsid w:val="001641E1"/>
    <w:rsid w:val="001646F9"/>
    <w:rsid w:val="00165A51"/>
    <w:rsid w:val="001662CB"/>
    <w:rsid w:val="0017090D"/>
    <w:rsid w:val="00171F0B"/>
    <w:rsid w:val="001727AE"/>
    <w:rsid w:val="00173418"/>
    <w:rsid w:val="001757F5"/>
    <w:rsid w:val="00175A33"/>
    <w:rsid w:val="00175B06"/>
    <w:rsid w:val="00175CF1"/>
    <w:rsid w:val="001761A0"/>
    <w:rsid w:val="0017736A"/>
    <w:rsid w:val="0018047C"/>
    <w:rsid w:val="001817D2"/>
    <w:rsid w:val="001823AC"/>
    <w:rsid w:val="001832A8"/>
    <w:rsid w:val="0018346D"/>
    <w:rsid w:val="00183937"/>
    <w:rsid w:val="0018453A"/>
    <w:rsid w:val="001860F8"/>
    <w:rsid w:val="001871E6"/>
    <w:rsid w:val="00190C3A"/>
    <w:rsid w:val="00191398"/>
    <w:rsid w:val="0019234A"/>
    <w:rsid w:val="00192883"/>
    <w:rsid w:val="00192E97"/>
    <w:rsid w:val="0019450B"/>
    <w:rsid w:val="0019494A"/>
    <w:rsid w:val="001955A5"/>
    <w:rsid w:val="00195769"/>
    <w:rsid w:val="00195A45"/>
    <w:rsid w:val="00196AD9"/>
    <w:rsid w:val="00197473"/>
    <w:rsid w:val="001977F1"/>
    <w:rsid w:val="001A0FD4"/>
    <w:rsid w:val="001A28B7"/>
    <w:rsid w:val="001A3B79"/>
    <w:rsid w:val="001A5164"/>
    <w:rsid w:val="001A72A0"/>
    <w:rsid w:val="001A7D33"/>
    <w:rsid w:val="001B0264"/>
    <w:rsid w:val="001B0550"/>
    <w:rsid w:val="001B05E1"/>
    <w:rsid w:val="001B074F"/>
    <w:rsid w:val="001B07F0"/>
    <w:rsid w:val="001B0E85"/>
    <w:rsid w:val="001B23D5"/>
    <w:rsid w:val="001B2C94"/>
    <w:rsid w:val="001B402A"/>
    <w:rsid w:val="001B4AE4"/>
    <w:rsid w:val="001B56B9"/>
    <w:rsid w:val="001B5E4D"/>
    <w:rsid w:val="001B60E7"/>
    <w:rsid w:val="001B62CD"/>
    <w:rsid w:val="001B6C46"/>
    <w:rsid w:val="001B6FC8"/>
    <w:rsid w:val="001B7C2C"/>
    <w:rsid w:val="001B7C98"/>
    <w:rsid w:val="001C0D15"/>
    <w:rsid w:val="001C101D"/>
    <w:rsid w:val="001C276A"/>
    <w:rsid w:val="001C2D8B"/>
    <w:rsid w:val="001C3678"/>
    <w:rsid w:val="001C3812"/>
    <w:rsid w:val="001C3C5F"/>
    <w:rsid w:val="001C4B74"/>
    <w:rsid w:val="001C5080"/>
    <w:rsid w:val="001C50AE"/>
    <w:rsid w:val="001C5EA9"/>
    <w:rsid w:val="001C6856"/>
    <w:rsid w:val="001C6F40"/>
    <w:rsid w:val="001C7B10"/>
    <w:rsid w:val="001D1467"/>
    <w:rsid w:val="001D193A"/>
    <w:rsid w:val="001D20D4"/>
    <w:rsid w:val="001D26B6"/>
    <w:rsid w:val="001D2EB9"/>
    <w:rsid w:val="001D3D3B"/>
    <w:rsid w:val="001D3FD8"/>
    <w:rsid w:val="001D465A"/>
    <w:rsid w:val="001D48DB"/>
    <w:rsid w:val="001D5573"/>
    <w:rsid w:val="001D631F"/>
    <w:rsid w:val="001E01A7"/>
    <w:rsid w:val="001E0450"/>
    <w:rsid w:val="001E073F"/>
    <w:rsid w:val="001E0A02"/>
    <w:rsid w:val="001E0B5A"/>
    <w:rsid w:val="001E108A"/>
    <w:rsid w:val="001E18C1"/>
    <w:rsid w:val="001E1D83"/>
    <w:rsid w:val="001E2058"/>
    <w:rsid w:val="001E26FE"/>
    <w:rsid w:val="001E3018"/>
    <w:rsid w:val="001E3380"/>
    <w:rsid w:val="001E3BA5"/>
    <w:rsid w:val="001E45B1"/>
    <w:rsid w:val="001E6662"/>
    <w:rsid w:val="001E679C"/>
    <w:rsid w:val="001E68F6"/>
    <w:rsid w:val="001E6DC2"/>
    <w:rsid w:val="001E754F"/>
    <w:rsid w:val="001E769B"/>
    <w:rsid w:val="001F00D5"/>
    <w:rsid w:val="001F116A"/>
    <w:rsid w:val="001F1C38"/>
    <w:rsid w:val="001F299B"/>
    <w:rsid w:val="001F2C48"/>
    <w:rsid w:val="001F2ECE"/>
    <w:rsid w:val="001F3AC5"/>
    <w:rsid w:val="001F3C87"/>
    <w:rsid w:val="001F4147"/>
    <w:rsid w:val="001F45D6"/>
    <w:rsid w:val="001F4911"/>
    <w:rsid w:val="001F5801"/>
    <w:rsid w:val="001F69A9"/>
    <w:rsid w:val="001F6C90"/>
    <w:rsid w:val="001F7266"/>
    <w:rsid w:val="001F758E"/>
    <w:rsid w:val="00200515"/>
    <w:rsid w:val="00201992"/>
    <w:rsid w:val="002024CF"/>
    <w:rsid w:val="00202ABA"/>
    <w:rsid w:val="00203385"/>
    <w:rsid w:val="00203A69"/>
    <w:rsid w:val="0020438D"/>
    <w:rsid w:val="00204760"/>
    <w:rsid w:val="00204DA6"/>
    <w:rsid w:val="00205CD6"/>
    <w:rsid w:val="00206F13"/>
    <w:rsid w:val="00210EDF"/>
    <w:rsid w:val="002130E5"/>
    <w:rsid w:val="002147B8"/>
    <w:rsid w:val="00214A16"/>
    <w:rsid w:val="002152DD"/>
    <w:rsid w:val="00215597"/>
    <w:rsid w:val="002156E4"/>
    <w:rsid w:val="002157D1"/>
    <w:rsid w:val="0021661B"/>
    <w:rsid w:val="00216FD8"/>
    <w:rsid w:val="00217400"/>
    <w:rsid w:val="002202E3"/>
    <w:rsid w:val="002208A9"/>
    <w:rsid w:val="00221606"/>
    <w:rsid w:val="00222057"/>
    <w:rsid w:val="00222A6A"/>
    <w:rsid w:val="00222B0D"/>
    <w:rsid w:val="00222D95"/>
    <w:rsid w:val="00222F25"/>
    <w:rsid w:val="00224222"/>
    <w:rsid w:val="00224DBC"/>
    <w:rsid w:val="00225555"/>
    <w:rsid w:val="00225B91"/>
    <w:rsid w:val="00225FBD"/>
    <w:rsid w:val="00226707"/>
    <w:rsid w:val="002269F3"/>
    <w:rsid w:val="00231976"/>
    <w:rsid w:val="00231A31"/>
    <w:rsid w:val="002348C7"/>
    <w:rsid w:val="00234D17"/>
    <w:rsid w:val="00235851"/>
    <w:rsid w:val="00235C6C"/>
    <w:rsid w:val="00236C0C"/>
    <w:rsid w:val="00236F2A"/>
    <w:rsid w:val="0023700C"/>
    <w:rsid w:val="00237149"/>
    <w:rsid w:val="002376AD"/>
    <w:rsid w:val="00241AC5"/>
    <w:rsid w:val="00241BFC"/>
    <w:rsid w:val="00242A18"/>
    <w:rsid w:val="002448D3"/>
    <w:rsid w:val="0024502D"/>
    <w:rsid w:val="00246756"/>
    <w:rsid w:val="0024728F"/>
    <w:rsid w:val="0024758E"/>
    <w:rsid w:val="00250630"/>
    <w:rsid w:val="00250E6A"/>
    <w:rsid w:val="0025190D"/>
    <w:rsid w:val="0025192B"/>
    <w:rsid w:val="00251F8D"/>
    <w:rsid w:val="002533B5"/>
    <w:rsid w:val="002546FA"/>
    <w:rsid w:val="002558D5"/>
    <w:rsid w:val="00255D12"/>
    <w:rsid w:val="00255E28"/>
    <w:rsid w:val="002560B9"/>
    <w:rsid w:val="002562D4"/>
    <w:rsid w:val="002563B9"/>
    <w:rsid w:val="002568C4"/>
    <w:rsid w:val="0026040F"/>
    <w:rsid w:val="00261075"/>
    <w:rsid w:val="002617C1"/>
    <w:rsid w:val="00261CB3"/>
    <w:rsid w:val="002622FA"/>
    <w:rsid w:val="00263116"/>
    <w:rsid w:val="002635FB"/>
    <w:rsid w:val="002660E8"/>
    <w:rsid w:val="00266DE3"/>
    <w:rsid w:val="00266F32"/>
    <w:rsid w:val="00266F95"/>
    <w:rsid w:val="0026798C"/>
    <w:rsid w:val="0027018A"/>
    <w:rsid w:val="00270390"/>
    <w:rsid w:val="002706EF"/>
    <w:rsid w:val="0027075C"/>
    <w:rsid w:val="00270E78"/>
    <w:rsid w:val="00270E9C"/>
    <w:rsid w:val="00271436"/>
    <w:rsid w:val="00271584"/>
    <w:rsid w:val="00272450"/>
    <w:rsid w:val="00272E14"/>
    <w:rsid w:val="0027356F"/>
    <w:rsid w:val="0027362D"/>
    <w:rsid w:val="00274386"/>
    <w:rsid w:val="002757E3"/>
    <w:rsid w:val="002763E2"/>
    <w:rsid w:val="0027645B"/>
    <w:rsid w:val="00277821"/>
    <w:rsid w:val="002806CC"/>
    <w:rsid w:val="002813F9"/>
    <w:rsid w:val="002823C7"/>
    <w:rsid w:val="00283CEF"/>
    <w:rsid w:val="00283CF4"/>
    <w:rsid w:val="0028636A"/>
    <w:rsid w:val="00286758"/>
    <w:rsid w:val="0028767D"/>
    <w:rsid w:val="00287A63"/>
    <w:rsid w:val="00287C96"/>
    <w:rsid w:val="0029168E"/>
    <w:rsid w:val="00291C0B"/>
    <w:rsid w:val="00291DCE"/>
    <w:rsid w:val="00291F32"/>
    <w:rsid w:val="00292F13"/>
    <w:rsid w:val="00292F2C"/>
    <w:rsid w:val="002934E1"/>
    <w:rsid w:val="00293A8E"/>
    <w:rsid w:val="002941FF"/>
    <w:rsid w:val="002945FA"/>
    <w:rsid w:val="002947EB"/>
    <w:rsid w:val="00295B71"/>
    <w:rsid w:val="002978B1"/>
    <w:rsid w:val="002A12B2"/>
    <w:rsid w:val="002A148A"/>
    <w:rsid w:val="002A1EEB"/>
    <w:rsid w:val="002A3318"/>
    <w:rsid w:val="002A563C"/>
    <w:rsid w:val="002A613D"/>
    <w:rsid w:val="002A65F3"/>
    <w:rsid w:val="002A6646"/>
    <w:rsid w:val="002A72BC"/>
    <w:rsid w:val="002B0359"/>
    <w:rsid w:val="002B0E82"/>
    <w:rsid w:val="002B1235"/>
    <w:rsid w:val="002B1524"/>
    <w:rsid w:val="002B1E5D"/>
    <w:rsid w:val="002B21C8"/>
    <w:rsid w:val="002B251B"/>
    <w:rsid w:val="002B2CB6"/>
    <w:rsid w:val="002B423C"/>
    <w:rsid w:val="002B4E73"/>
    <w:rsid w:val="002B6296"/>
    <w:rsid w:val="002B6862"/>
    <w:rsid w:val="002B7893"/>
    <w:rsid w:val="002B79F5"/>
    <w:rsid w:val="002C0A77"/>
    <w:rsid w:val="002C0C92"/>
    <w:rsid w:val="002C1CE1"/>
    <w:rsid w:val="002C2E30"/>
    <w:rsid w:val="002C35B8"/>
    <w:rsid w:val="002C3FB0"/>
    <w:rsid w:val="002C4CA9"/>
    <w:rsid w:val="002C5434"/>
    <w:rsid w:val="002C5742"/>
    <w:rsid w:val="002C574B"/>
    <w:rsid w:val="002C6DA0"/>
    <w:rsid w:val="002C7393"/>
    <w:rsid w:val="002D06C7"/>
    <w:rsid w:val="002D1BF9"/>
    <w:rsid w:val="002D1D42"/>
    <w:rsid w:val="002D2FAD"/>
    <w:rsid w:val="002D3E32"/>
    <w:rsid w:val="002D4EF8"/>
    <w:rsid w:val="002D58F5"/>
    <w:rsid w:val="002D5DDC"/>
    <w:rsid w:val="002D5E6E"/>
    <w:rsid w:val="002D6339"/>
    <w:rsid w:val="002D6CDD"/>
    <w:rsid w:val="002D7303"/>
    <w:rsid w:val="002E0370"/>
    <w:rsid w:val="002E0517"/>
    <w:rsid w:val="002E0536"/>
    <w:rsid w:val="002E1652"/>
    <w:rsid w:val="002E20A9"/>
    <w:rsid w:val="002E229F"/>
    <w:rsid w:val="002E28E7"/>
    <w:rsid w:val="002E2D87"/>
    <w:rsid w:val="002E3892"/>
    <w:rsid w:val="002E3AA7"/>
    <w:rsid w:val="002E3ACA"/>
    <w:rsid w:val="002E48E8"/>
    <w:rsid w:val="002E4CCB"/>
    <w:rsid w:val="002E51D9"/>
    <w:rsid w:val="002E56BB"/>
    <w:rsid w:val="002E6463"/>
    <w:rsid w:val="002E6481"/>
    <w:rsid w:val="002E6565"/>
    <w:rsid w:val="002E6E70"/>
    <w:rsid w:val="002E6F09"/>
    <w:rsid w:val="002E7847"/>
    <w:rsid w:val="002F0CDA"/>
    <w:rsid w:val="002F128B"/>
    <w:rsid w:val="002F18AA"/>
    <w:rsid w:val="002F201D"/>
    <w:rsid w:val="002F354C"/>
    <w:rsid w:val="002F46DE"/>
    <w:rsid w:val="002F4730"/>
    <w:rsid w:val="002F51DE"/>
    <w:rsid w:val="002F5509"/>
    <w:rsid w:val="002F55AC"/>
    <w:rsid w:val="002F5642"/>
    <w:rsid w:val="002F5807"/>
    <w:rsid w:val="002F68A9"/>
    <w:rsid w:val="002F6B1E"/>
    <w:rsid w:val="003016C3"/>
    <w:rsid w:val="00302E69"/>
    <w:rsid w:val="00303592"/>
    <w:rsid w:val="00305922"/>
    <w:rsid w:val="00306631"/>
    <w:rsid w:val="003072DB"/>
    <w:rsid w:val="00307617"/>
    <w:rsid w:val="00311A73"/>
    <w:rsid w:val="00312AD6"/>
    <w:rsid w:val="00312E93"/>
    <w:rsid w:val="00314A52"/>
    <w:rsid w:val="00315088"/>
    <w:rsid w:val="00315186"/>
    <w:rsid w:val="003151F6"/>
    <w:rsid w:val="003157B1"/>
    <w:rsid w:val="00316EA3"/>
    <w:rsid w:val="00317773"/>
    <w:rsid w:val="00317EA4"/>
    <w:rsid w:val="00320904"/>
    <w:rsid w:val="0032261A"/>
    <w:rsid w:val="003233A1"/>
    <w:rsid w:val="00323513"/>
    <w:rsid w:val="00323689"/>
    <w:rsid w:val="00324728"/>
    <w:rsid w:val="003254C1"/>
    <w:rsid w:val="003257D2"/>
    <w:rsid w:val="003266AC"/>
    <w:rsid w:val="00326953"/>
    <w:rsid w:val="00326995"/>
    <w:rsid w:val="003269D9"/>
    <w:rsid w:val="00326C5D"/>
    <w:rsid w:val="00327969"/>
    <w:rsid w:val="00331350"/>
    <w:rsid w:val="0033170F"/>
    <w:rsid w:val="00332277"/>
    <w:rsid w:val="00332A3B"/>
    <w:rsid w:val="00332F55"/>
    <w:rsid w:val="00333C91"/>
    <w:rsid w:val="00334E21"/>
    <w:rsid w:val="0033574E"/>
    <w:rsid w:val="00335C73"/>
    <w:rsid w:val="00335D19"/>
    <w:rsid w:val="0033619E"/>
    <w:rsid w:val="00336A49"/>
    <w:rsid w:val="00337544"/>
    <w:rsid w:val="00337695"/>
    <w:rsid w:val="00337865"/>
    <w:rsid w:val="00340F2C"/>
    <w:rsid w:val="003411E4"/>
    <w:rsid w:val="003414A2"/>
    <w:rsid w:val="00342A1B"/>
    <w:rsid w:val="00342F74"/>
    <w:rsid w:val="00343C63"/>
    <w:rsid w:val="0034473D"/>
    <w:rsid w:val="00344D66"/>
    <w:rsid w:val="00344E58"/>
    <w:rsid w:val="00345179"/>
    <w:rsid w:val="0034579F"/>
    <w:rsid w:val="00345930"/>
    <w:rsid w:val="00346190"/>
    <w:rsid w:val="003462A2"/>
    <w:rsid w:val="00346382"/>
    <w:rsid w:val="003468AF"/>
    <w:rsid w:val="00346D10"/>
    <w:rsid w:val="00347B7F"/>
    <w:rsid w:val="00347F95"/>
    <w:rsid w:val="0035055F"/>
    <w:rsid w:val="0035083D"/>
    <w:rsid w:val="003520F9"/>
    <w:rsid w:val="003522C7"/>
    <w:rsid w:val="003526BD"/>
    <w:rsid w:val="00354F20"/>
    <w:rsid w:val="00355060"/>
    <w:rsid w:val="00355394"/>
    <w:rsid w:val="0035576B"/>
    <w:rsid w:val="003561DB"/>
    <w:rsid w:val="003563DE"/>
    <w:rsid w:val="00356CC1"/>
    <w:rsid w:val="00360D70"/>
    <w:rsid w:val="00361195"/>
    <w:rsid w:val="0036151D"/>
    <w:rsid w:val="003617B4"/>
    <w:rsid w:val="00361C15"/>
    <w:rsid w:val="003620E5"/>
    <w:rsid w:val="00365FC7"/>
    <w:rsid w:val="0036695F"/>
    <w:rsid w:val="00366C3F"/>
    <w:rsid w:val="003701F5"/>
    <w:rsid w:val="00372815"/>
    <w:rsid w:val="00373AE2"/>
    <w:rsid w:val="00375A3C"/>
    <w:rsid w:val="00377746"/>
    <w:rsid w:val="003809AD"/>
    <w:rsid w:val="003820F2"/>
    <w:rsid w:val="00383573"/>
    <w:rsid w:val="00383705"/>
    <w:rsid w:val="0038400C"/>
    <w:rsid w:val="00385718"/>
    <w:rsid w:val="003867B0"/>
    <w:rsid w:val="003878D3"/>
    <w:rsid w:val="00387B19"/>
    <w:rsid w:val="00392AF1"/>
    <w:rsid w:val="0039362B"/>
    <w:rsid w:val="00393691"/>
    <w:rsid w:val="0039470D"/>
    <w:rsid w:val="003948B2"/>
    <w:rsid w:val="00394A46"/>
    <w:rsid w:val="00395B74"/>
    <w:rsid w:val="00395F91"/>
    <w:rsid w:val="003967E9"/>
    <w:rsid w:val="00396BBF"/>
    <w:rsid w:val="00396CAB"/>
    <w:rsid w:val="00396EB3"/>
    <w:rsid w:val="003A1401"/>
    <w:rsid w:val="003A3177"/>
    <w:rsid w:val="003A31D2"/>
    <w:rsid w:val="003A374A"/>
    <w:rsid w:val="003A39C9"/>
    <w:rsid w:val="003A39F7"/>
    <w:rsid w:val="003A45CA"/>
    <w:rsid w:val="003A4709"/>
    <w:rsid w:val="003A49E6"/>
    <w:rsid w:val="003A56BA"/>
    <w:rsid w:val="003A6413"/>
    <w:rsid w:val="003A66D1"/>
    <w:rsid w:val="003A72C1"/>
    <w:rsid w:val="003A74BD"/>
    <w:rsid w:val="003B0B4D"/>
    <w:rsid w:val="003B1063"/>
    <w:rsid w:val="003B115A"/>
    <w:rsid w:val="003B1431"/>
    <w:rsid w:val="003B28B7"/>
    <w:rsid w:val="003B2A1B"/>
    <w:rsid w:val="003B2AF4"/>
    <w:rsid w:val="003B2CB0"/>
    <w:rsid w:val="003B515E"/>
    <w:rsid w:val="003B5AFC"/>
    <w:rsid w:val="003C0887"/>
    <w:rsid w:val="003C1732"/>
    <w:rsid w:val="003C1A4A"/>
    <w:rsid w:val="003C29E0"/>
    <w:rsid w:val="003C3121"/>
    <w:rsid w:val="003C4B44"/>
    <w:rsid w:val="003C6567"/>
    <w:rsid w:val="003C66B7"/>
    <w:rsid w:val="003C6D36"/>
    <w:rsid w:val="003C7181"/>
    <w:rsid w:val="003C7954"/>
    <w:rsid w:val="003D0A6F"/>
    <w:rsid w:val="003D0C57"/>
    <w:rsid w:val="003D0EE1"/>
    <w:rsid w:val="003D280D"/>
    <w:rsid w:val="003D30EA"/>
    <w:rsid w:val="003D4BEC"/>
    <w:rsid w:val="003D56F2"/>
    <w:rsid w:val="003D679D"/>
    <w:rsid w:val="003D7431"/>
    <w:rsid w:val="003D7EC3"/>
    <w:rsid w:val="003E1595"/>
    <w:rsid w:val="003E38E5"/>
    <w:rsid w:val="003E3F82"/>
    <w:rsid w:val="003E3FAE"/>
    <w:rsid w:val="003E49D5"/>
    <w:rsid w:val="003E4EAA"/>
    <w:rsid w:val="003E5742"/>
    <w:rsid w:val="003E5E7F"/>
    <w:rsid w:val="003E6CA4"/>
    <w:rsid w:val="003E7211"/>
    <w:rsid w:val="003E755D"/>
    <w:rsid w:val="003E78EE"/>
    <w:rsid w:val="003F07BB"/>
    <w:rsid w:val="003F25D5"/>
    <w:rsid w:val="003F391B"/>
    <w:rsid w:val="003F3AD7"/>
    <w:rsid w:val="003F42A5"/>
    <w:rsid w:val="003F5334"/>
    <w:rsid w:val="003F53F3"/>
    <w:rsid w:val="003F5D77"/>
    <w:rsid w:val="003F6AEF"/>
    <w:rsid w:val="003F6B4F"/>
    <w:rsid w:val="003F764D"/>
    <w:rsid w:val="0040000C"/>
    <w:rsid w:val="004005EC"/>
    <w:rsid w:val="004024C9"/>
    <w:rsid w:val="00402A73"/>
    <w:rsid w:val="00404314"/>
    <w:rsid w:val="00404A84"/>
    <w:rsid w:val="00405B4C"/>
    <w:rsid w:val="004072A9"/>
    <w:rsid w:val="004075AE"/>
    <w:rsid w:val="00407B72"/>
    <w:rsid w:val="00407EB9"/>
    <w:rsid w:val="00411AF9"/>
    <w:rsid w:val="004122B4"/>
    <w:rsid w:val="004134C0"/>
    <w:rsid w:val="004135D1"/>
    <w:rsid w:val="004139A3"/>
    <w:rsid w:val="0041403B"/>
    <w:rsid w:val="00414451"/>
    <w:rsid w:val="004144CB"/>
    <w:rsid w:val="00415374"/>
    <w:rsid w:val="00415CCC"/>
    <w:rsid w:val="0041622B"/>
    <w:rsid w:val="004166C5"/>
    <w:rsid w:val="00416B87"/>
    <w:rsid w:val="00416DDB"/>
    <w:rsid w:val="00416FD0"/>
    <w:rsid w:val="00420592"/>
    <w:rsid w:val="00420735"/>
    <w:rsid w:val="0042202F"/>
    <w:rsid w:val="00423ABC"/>
    <w:rsid w:val="004244B1"/>
    <w:rsid w:val="00425789"/>
    <w:rsid w:val="00425E8A"/>
    <w:rsid w:val="004266D7"/>
    <w:rsid w:val="004277A5"/>
    <w:rsid w:val="00427987"/>
    <w:rsid w:val="0043019D"/>
    <w:rsid w:val="00430485"/>
    <w:rsid w:val="004304CD"/>
    <w:rsid w:val="0043060A"/>
    <w:rsid w:val="00430721"/>
    <w:rsid w:val="00432B3F"/>
    <w:rsid w:val="00433F8F"/>
    <w:rsid w:val="0043504D"/>
    <w:rsid w:val="004356AE"/>
    <w:rsid w:val="00435D8D"/>
    <w:rsid w:val="00436990"/>
    <w:rsid w:val="00436C17"/>
    <w:rsid w:val="0043759B"/>
    <w:rsid w:val="004426EA"/>
    <w:rsid w:val="00443E11"/>
    <w:rsid w:val="00445E45"/>
    <w:rsid w:val="00445F5B"/>
    <w:rsid w:val="0044645C"/>
    <w:rsid w:val="004471EE"/>
    <w:rsid w:val="004472B8"/>
    <w:rsid w:val="0045001E"/>
    <w:rsid w:val="00450F66"/>
    <w:rsid w:val="004511CD"/>
    <w:rsid w:val="00452AE1"/>
    <w:rsid w:val="00453F34"/>
    <w:rsid w:val="00454016"/>
    <w:rsid w:val="004546C2"/>
    <w:rsid w:val="004546DF"/>
    <w:rsid w:val="00454C25"/>
    <w:rsid w:val="004561D3"/>
    <w:rsid w:val="0045644C"/>
    <w:rsid w:val="00456956"/>
    <w:rsid w:val="004573FC"/>
    <w:rsid w:val="00457833"/>
    <w:rsid w:val="0045795F"/>
    <w:rsid w:val="004579F2"/>
    <w:rsid w:val="00461163"/>
    <w:rsid w:val="00461256"/>
    <w:rsid w:val="00465697"/>
    <w:rsid w:val="0046594D"/>
    <w:rsid w:val="00467726"/>
    <w:rsid w:val="00467DDC"/>
    <w:rsid w:val="00467EB5"/>
    <w:rsid w:val="0047062F"/>
    <w:rsid w:val="0047110C"/>
    <w:rsid w:val="004713C8"/>
    <w:rsid w:val="004718CC"/>
    <w:rsid w:val="004721DA"/>
    <w:rsid w:val="00472443"/>
    <w:rsid w:val="00473D8D"/>
    <w:rsid w:val="0047465E"/>
    <w:rsid w:val="00476935"/>
    <w:rsid w:val="00476AB7"/>
    <w:rsid w:val="004772CC"/>
    <w:rsid w:val="0047798F"/>
    <w:rsid w:val="00480F95"/>
    <w:rsid w:val="0048148B"/>
    <w:rsid w:val="00482595"/>
    <w:rsid w:val="00482CAA"/>
    <w:rsid w:val="00483099"/>
    <w:rsid w:val="004836C5"/>
    <w:rsid w:val="00483C89"/>
    <w:rsid w:val="00484270"/>
    <w:rsid w:val="00484589"/>
    <w:rsid w:val="00484C53"/>
    <w:rsid w:val="00485BA5"/>
    <w:rsid w:val="00486155"/>
    <w:rsid w:val="00486617"/>
    <w:rsid w:val="0048666F"/>
    <w:rsid w:val="00487055"/>
    <w:rsid w:val="00487750"/>
    <w:rsid w:val="00487A90"/>
    <w:rsid w:val="004900FF"/>
    <w:rsid w:val="00490AC7"/>
    <w:rsid w:val="00492173"/>
    <w:rsid w:val="004924FD"/>
    <w:rsid w:val="00492D40"/>
    <w:rsid w:val="00492E5D"/>
    <w:rsid w:val="0049478D"/>
    <w:rsid w:val="004950CF"/>
    <w:rsid w:val="00495927"/>
    <w:rsid w:val="00495BA9"/>
    <w:rsid w:val="004A0651"/>
    <w:rsid w:val="004A0BF8"/>
    <w:rsid w:val="004A1098"/>
    <w:rsid w:val="004A1A51"/>
    <w:rsid w:val="004A25E4"/>
    <w:rsid w:val="004A32E7"/>
    <w:rsid w:val="004A4498"/>
    <w:rsid w:val="004A5AA3"/>
    <w:rsid w:val="004B0BF8"/>
    <w:rsid w:val="004B0D40"/>
    <w:rsid w:val="004B1410"/>
    <w:rsid w:val="004B16D3"/>
    <w:rsid w:val="004B3FFD"/>
    <w:rsid w:val="004B442E"/>
    <w:rsid w:val="004B460C"/>
    <w:rsid w:val="004B4E5A"/>
    <w:rsid w:val="004B4F99"/>
    <w:rsid w:val="004B5057"/>
    <w:rsid w:val="004B50BD"/>
    <w:rsid w:val="004B5578"/>
    <w:rsid w:val="004B6106"/>
    <w:rsid w:val="004B6919"/>
    <w:rsid w:val="004B7947"/>
    <w:rsid w:val="004B7F08"/>
    <w:rsid w:val="004C057D"/>
    <w:rsid w:val="004C0911"/>
    <w:rsid w:val="004C0C4E"/>
    <w:rsid w:val="004C1050"/>
    <w:rsid w:val="004C178A"/>
    <w:rsid w:val="004C29AA"/>
    <w:rsid w:val="004C36D1"/>
    <w:rsid w:val="004C4842"/>
    <w:rsid w:val="004C4C98"/>
    <w:rsid w:val="004C5146"/>
    <w:rsid w:val="004C53B2"/>
    <w:rsid w:val="004C59B3"/>
    <w:rsid w:val="004C6B79"/>
    <w:rsid w:val="004C726C"/>
    <w:rsid w:val="004C7B89"/>
    <w:rsid w:val="004C7B8C"/>
    <w:rsid w:val="004D1478"/>
    <w:rsid w:val="004D2E4D"/>
    <w:rsid w:val="004D4A4C"/>
    <w:rsid w:val="004D573E"/>
    <w:rsid w:val="004D5FC2"/>
    <w:rsid w:val="004D7160"/>
    <w:rsid w:val="004D7815"/>
    <w:rsid w:val="004D7A78"/>
    <w:rsid w:val="004E0322"/>
    <w:rsid w:val="004E0394"/>
    <w:rsid w:val="004E0E11"/>
    <w:rsid w:val="004E1C19"/>
    <w:rsid w:val="004E2AE7"/>
    <w:rsid w:val="004E2EC7"/>
    <w:rsid w:val="004E307A"/>
    <w:rsid w:val="004E318D"/>
    <w:rsid w:val="004E36A9"/>
    <w:rsid w:val="004E387F"/>
    <w:rsid w:val="004E46E2"/>
    <w:rsid w:val="004E5EAB"/>
    <w:rsid w:val="004E641C"/>
    <w:rsid w:val="004E6887"/>
    <w:rsid w:val="004E6BCA"/>
    <w:rsid w:val="004E6BEB"/>
    <w:rsid w:val="004E7A35"/>
    <w:rsid w:val="004E7E71"/>
    <w:rsid w:val="004F03E3"/>
    <w:rsid w:val="004F1135"/>
    <w:rsid w:val="004F122C"/>
    <w:rsid w:val="004F180F"/>
    <w:rsid w:val="004F1F66"/>
    <w:rsid w:val="004F4FF1"/>
    <w:rsid w:val="004F568F"/>
    <w:rsid w:val="004F5A76"/>
    <w:rsid w:val="004F6C16"/>
    <w:rsid w:val="004F6D14"/>
    <w:rsid w:val="00500680"/>
    <w:rsid w:val="00500732"/>
    <w:rsid w:val="00500A84"/>
    <w:rsid w:val="0050173E"/>
    <w:rsid w:val="00501C68"/>
    <w:rsid w:val="005027F5"/>
    <w:rsid w:val="00502F2F"/>
    <w:rsid w:val="005038EA"/>
    <w:rsid w:val="00503D3D"/>
    <w:rsid w:val="00504577"/>
    <w:rsid w:val="00504909"/>
    <w:rsid w:val="005050EF"/>
    <w:rsid w:val="00505A28"/>
    <w:rsid w:val="00507B7A"/>
    <w:rsid w:val="00510062"/>
    <w:rsid w:val="0051140B"/>
    <w:rsid w:val="00511A6E"/>
    <w:rsid w:val="0051201E"/>
    <w:rsid w:val="00514902"/>
    <w:rsid w:val="0051509C"/>
    <w:rsid w:val="00515906"/>
    <w:rsid w:val="00516625"/>
    <w:rsid w:val="005167CE"/>
    <w:rsid w:val="00517168"/>
    <w:rsid w:val="005177B7"/>
    <w:rsid w:val="00520AA5"/>
    <w:rsid w:val="0052263B"/>
    <w:rsid w:val="00522814"/>
    <w:rsid w:val="00522DB1"/>
    <w:rsid w:val="00522FC9"/>
    <w:rsid w:val="0052448D"/>
    <w:rsid w:val="005247F7"/>
    <w:rsid w:val="005254C7"/>
    <w:rsid w:val="0052691F"/>
    <w:rsid w:val="00526A68"/>
    <w:rsid w:val="00530366"/>
    <w:rsid w:val="005314A6"/>
    <w:rsid w:val="00531ABE"/>
    <w:rsid w:val="00531CF0"/>
    <w:rsid w:val="00532287"/>
    <w:rsid w:val="005330CC"/>
    <w:rsid w:val="00534431"/>
    <w:rsid w:val="00535162"/>
    <w:rsid w:val="00536A37"/>
    <w:rsid w:val="00536FE1"/>
    <w:rsid w:val="00537B9A"/>
    <w:rsid w:val="005405FE"/>
    <w:rsid w:val="00541D76"/>
    <w:rsid w:val="00541DEF"/>
    <w:rsid w:val="00541DFD"/>
    <w:rsid w:val="00542607"/>
    <w:rsid w:val="005426F9"/>
    <w:rsid w:val="00543DE9"/>
    <w:rsid w:val="005447E6"/>
    <w:rsid w:val="00544D41"/>
    <w:rsid w:val="0054510E"/>
    <w:rsid w:val="00545BDE"/>
    <w:rsid w:val="00545FDB"/>
    <w:rsid w:val="00547A3D"/>
    <w:rsid w:val="00550530"/>
    <w:rsid w:val="00550F38"/>
    <w:rsid w:val="00551B1B"/>
    <w:rsid w:val="0055231F"/>
    <w:rsid w:val="005525CA"/>
    <w:rsid w:val="00552CB7"/>
    <w:rsid w:val="00552EDD"/>
    <w:rsid w:val="00553159"/>
    <w:rsid w:val="00554F97"/>
    <w:rsid w:val="005552F5"/>
    <w:rsid w:val="00555322"/>
    <w:rsid w:val="00555FEB"/>
    <w:rsid w:val="00560FD4"/>
    <w:rsid w:val="00561FE3"/>
    <w:rsid w:val="00562EB3"/>
    <w:rsid w:val="00562F03"/>
    <w:rsid w:val="005630A3"/>
    <w:rsid w:val="00563403"/>
    <w:rsid w:val="00563A88"/>
    <w:rsid w:val="005643E3"/>
    <w:rsid w:val="00565A80"/>
    <w:rsid w:val="00566915"/>
    <w:rsid w:val="00571181"/>
    <w:rsid w:val="00572112"/>
    <w:rsid w:val="00572E71"/>
    <w:rsid w:val="005734E7"/>
    <w:rsid w:val="005746DB"/>
    <w:rsid w:val="00574AC0"/>
    <w:rsid w:val="00574CB7"/>
    <w:rsid w:val="00575D7B"/>
    <w:rsid w:val="00575F3A"/>
    <w:rsid w:val="0057665D"/>
    <w:rsid w:val="00577B5F"/>
    <w:rsid w:val="00577CA7"/>
    <w:rsid w:val="00580009"/>
    <w:rsid w:val="00580C6D"/>
    <w:rsid w:val="00580F94"/>
    <w:rsid w:val="0058184C"/>
    <w:rsid w:val="005825A2"/>
    <w:rsid w:val="005829A2"/>
    <w:rsid w:val="00582C5F"/>
    <w:rsid w:val="0058320F"/>
    <w:rsid w:val="00583CE0"/>
    <w:rsid w:val="005840FC"/>
    <w:rsid w:val="0058488D"/>
    <w:rsid w:val="005859AC"/>
    <w:rsid w:val="005859FF"/>
    <w:rsid w:val="00586B98"/>
    <w:rsid w:val="005904E9"/>
    <w:rsid w:val="00591915"/>
    <w:rsid w:val="0059273C"/>
    <w:rsid w:val="00592C66"/>
    <w:rsid w:val="00593364"/>
    <w:rsid w:val="00594454"/>
    <w:rsid w:val="0059454D"/>
    <w:rsid w:val="005954C4"/>
    <w:rsid w:val="00595C80"/>
    <w:rsid w:val="00595E4F"/>
    <w:rsid w:val="00596920"/>
    <w:rsid w:val="00597CFE"/>
    <w:rsid w:val="005A0C03"/>
    <w:rsid w:val="005A0F47"/>
    <w:rsid w:val="005A2734"/>
    <w:rsid w:val="005A28A0"/>
    <w:rsid w:val="005A2DE8"/>
    <w:rsid w:val="005A41E0"/>
    <w:rsid w:val="005A43EC"/>
    <w:rsid w:val="005A44B0"/>
    <w:rsid w:val="005A4FD3"/>
    <w:rsid w:val="005A6280"/>
    <w:rsid w:val="005A7EF6"/>
    <w:rsid w:val="005B197E"/>
    <w:rsid w:val="005B2314"/>
    <w:rsid w:val="005B3FFB"/>
    <w:rsid w:val="005B485F"/>
    <w:rsid w:val="005B4BA7"/>
    <w:rsid w:val="005B4FEF"/>
    <w:rsid w:val="005B59DC"/>
    <w:rsid w:val="005B5A3C"/>
    <w:rsid w:val="005B5DBF"/>
    <w:rsid w:val="005B674E"/>
    <w:rsid w:val="005B6931"/>
    <w:rsid w:val="005B7A0E"/>
    <w:rsid w:val="005C21AB"/>
    <w:rsid w:val="005C2D1B"/>
    <w:rsid w:val="005C4FD8"/>
    <w:rsid w:val="005C6164"/>
    <w:rsid w:val="005C616C"/>
    <w:rsid w:val="005C740D"/>
    <w:rsid w:val="005C7D95"/>
    <w:rsid w:val="005D16F5"/>
    <w:rsid w:val="005D1C3D"/>
    <w:rsid w:val="005D1FAA"/>
    <w:rsid w:val="005D266B"/>
    <w:rsid w:val="005D2FC0"/>
    <w:rsid w:val="005D44FB"/>
    <w:rsid w:val="005D5FB4"/>
    <w:rsid w:val="005D609E"/>
    <w:rsid w:val="005D6431"/>
    <w:rsid w:val="005D6980"/>
    <w:rsid w:val="005D6ACD"/>
    <w:rsid w:val="005D6AF1"/>
    <w:rsid w:val="005D77E2"/>
    <w:rsid w:val="005E07B9"/>
    <w:rsid w:val="005E086C"/>
    <w:rsid w:val="005E1EAD"/>
    <w:rsid w:val="005E2129"/>
    <w:rsid w:val="005E348D"/>
    <w:rsid w:val="005E3BBF"/>
    <w:rsid w:val="005E3F46"/>
    <w:rsid w:val="005E48E7"/>
    <w:rsid w:val="005E4DD8"/>
    <w:rsid w:val="005E7082"/>
    <w:rsid w:val="005E74BC"/>
    <w:rsid w:val="005F0ED7"/>
    <w:rsid w:val="005F1157"/>
    <w:rsid w:val="005F1342"/>
    <w:rsid w:val="005F1AFF"/>
    <w:rsid w:val="005F23A8"/>
    <w:rsid w:val="005F3A75"/>
    <w:rsid w:val="005F3B13"/>
    <w:rsid w:val="005F3F0C"/>
    <w:rsid w:val="005F4906"/>
    <w:rsid w:val="005F4C22"/>
    <w:rsid w:val="005F59E4"/>
    <w:rsid w:val="005F5CFB"/>
    <w:rsid w:val="005F6363"/>
    <w:rsid w:val="005F6EEB"/>
    <w:rsid w:val="005F7EB8"/>
    <w:rsid w:val="00600E74"/>
    <w:rsid w:val="00600F39"/>
    <w:rsid w:val="0060378D"/>
    <w:rsid w:val="00603AB0"/>
    <w:rsid w:val="0060530E"/>
    <w:rsid w:val="006070F0"/>
    <w:rsid w:val="00607EE1"/>
    <w:rsid w:val="0061058E"/>
    <w:rsid w:val="0061066E"/>
    <w:rsid w:val="0061080E"/>
    <w:rsid w:val="006109FB"/>
    <w:rsid w:val="006110D4"/>
    <w:rsid w:val="006130E6"/>
    <w:rsid w:val="006139A0"/>
    <w:rsid w:val="00613FC3"/>
    <w:rsid w:val="006140B8"/>
    <w:rsid w:val="0061575A"/>
    <w:rsid w:val="00616117"/>
    <w:rsid w:val="00616207"/>
    <w:rsid w:val="00616342"/>
    <w:rsid w:val="006174AA"/>
    <w:rsid w:val="0062040D"/>
    <w:rsid w:val="006204FE"/>
    <w:rsid w:val="0062091B"/>
    <w:rsid w:val="00621965"/>
    <w:rsid w:val="00621DE7"/>
    <w:rsid w:val="006225B5"/>
    <w:rsid w:val="00622933"/>
    <w:rsid w:val="006231C6"/>
    <w:rsid w:val="0062324D"/>
    <w:rsid w:val="00623712"/>
    <w:rsid w:val="006242D1"/>
    <w:rsid w:val="0062692F"/>
    <w:rsid w:val="00626B19"/>
    <w:rsid w:val="00626D3D"/>
    <w:rsid w:val="00626DB8"/>
    <w:rsid w:val="00627BE3"/>
    <w:rsid w:val="006302E2"/>
    <w:rsid w:val="0063297D"/>
    <w:rsid w:val="00632BE5"/>
    <w:rsid w:val="00632C82"/>
    <w:rsid w:val="006333B9"/>
    <w:rsid w:val="0063405B"/>
    <w:rsid w:val="00634502"/>
    <w:rsid w:val="0063463F"/>
    <w:rsid w:val="0063477B"/>
    <w:rsid w:val="00634ABB"/>
    <w:rsid w:val="00635C9D"/>
    <w:rsid w:val="00636329"/>
    <w:rsid w:val="00636BA6"/>
    <w:rsid w:val="00640062"/>
    <w:rsid w:val="0064018A"/>
    <w:rsid w:val="00643313"/>
    <w:rsid w:val="00643B6B"/>
    <w:rsid w:val="0064414C"/>
    <w:rsid w:val="0064505D"/>
    <w:rsid w:val="00645C1B"/>
    <w:rsid w:val="006463A5"/>
    <w:rsid w:val="0064788D"/>
    <w:rsid w:val="006501F3"/>
    <w:rsid w:val="00651131"/>
    <w:rsid w:val="006515BC"/>
    <w:rsid w:val="00651643"/>
    <w:rsid w:val="006516F6"/>
    <w:rsid w:val="006517A7"/>
    <w:rsid w:val="00652A35"/>
    <w:rsid w:val="006540B4"/>
    <w:rsid w:val="006546C6"/>
    <w:rsid w:val="0065478F"/>
    <w:rsid w:val="00654B3F"/>
    <w:rsid w:val="00654D9A"/>
    <w:rsid w:val="00655C42"/>
    <w:rsid w:val="006562EE"/>
    <w:rsid w:val="0065710C"/>
    <w:rsid w:val="00660809"/>
    <w:rsid w:val="00660A7E"/>
    <w:rsid w:val="00661823"/>
    <w:rsid w:val="00661ECE"/>
    <w:rsid w:val="006623F0"/>
    <w:rsid w:val="00664482"/>
    <w:rsid w:val="00664FCA"/>
    <w:rsid w:val="006657EB"/>
    <w:rsid w:val="00665A77"/>
    <w:rsid w:val="006664D9"/>
    <w:rsid w:val="006701DB"/>
    <w:rsid w:val="006709F0"/>
    <w:rsid w:val="00670A95"/>
    <w:rsid w:val="0067144F"/>
    <w:rsid w:val="00671BA8"/>
    <w:rsid w:val="006720FB"/>
    <w:rsid w:val="00673D63"/>
    <w:rsid w:val="00674826"/>
    <w:rsid w:val="00675494"/>
    <w:rsid w:val="00675698"/>
    <w:rsid w:val="00676366"/>
    <w:rsid w:val="00676DC5"/>
    <w:rsid w:val="00677AF9"/>
    <w:rsid w:val="00681103"/>
    <w:rsid w:val="006816B6"/>
    <w:rsid w:val="006825AE"/>
    <w:rsid w:val="00682E9C"/>
    <w:rsid w:val="00683182"/>
    <w:rsid w:val="00684FD6"/>
    <w:rsid w:val="00685CC4"/>
    <w:rsid w:val="006878C9"/>
    <w:rsid w:val="00687D4C"/>
    <w:rsid w:val="00691332"/>
    <w:rsid w:val="006915B7"/>
    <w:rsid w:val="00691714"/>
    <w:rsid w:val="0069257D"/>
    <w:rsid w:val="00694E3D"/>
    <w:rsid w:val="0069523F"/>
    <w:rsid w:val="006961BF"/>
    <w:rsid w:val="0069645C"/>
    <w:rsid w:val="006A0573"/>
    <w:rsid w:val="006A19BB"/>
    <w:rsid w:val="006A23DA"/>
    <w:rsid w:val="006A250B"/>
    <w:rsid w:val="006A4535"/>
    <w:rsid w:val="006A46AC"/>
    <w:rsid w:val="006A487F"/>
    <w:rsid w:val="006A4AB7"/>
    <w:rsid w:val="006A4E92"/>
    <w:rsid w:val="006A6280"/>
    <w:rsid w:val="006A6FAD"/>
    <w:rsid w:val="006A75BD"/>
    <w:rsid w:val="006B0262"/>
    <w:rsid w:val="006B082B"/>
    <w:rsid w:val="006B0F32"/>
    <w:rsid w:val="006B14D4"/>
    <w:rsid w:val="006B1B8D"/>
    <w:rsid w:val="006B1E39"/>
    <w:rsid w:val="006B2494"/>
    <w:rsid w:val="006B2FB4"/>
    <w:rsid w:val="006B399E"/>
    <w:rsid w:val="006B3E7D"/>
    <w:rsid w:val="006B43D9"/>
    <w:rsid w:val="006B4E01"/>
    <w:rsid w:val="006B529D"/>
    <w:rsid w:val="006B75E3"/>
    <w:rsid w:val="006B7BFC"/>
    <w:rsid w:val="006C0FA4"/>
    <w:rsid w:val="006C1BD7"/>
    <w:rsid w:val="006C26A7"/>
    <w:rsid w:val="006C26D2"/>
    <w:rsid w:val="006C3381"/>
    <w:rsid w:val="006C534E"/>
    <w:rsid w:val="006C550B"/>
    <w:rsid w:val="006C5DE3"/>
    <w:rsid w:val="006C5E68"/>
    <w:rsid w:val="006C6894"/>
    <w:rsid w:val="006D0386"/>
    <w:rsid w:val="006D2772"/>
    <w:rsid w:val="006D3144"/>
    <w:rsid w:val="006D3CC9"/>
    <w:rsid w:val="006D3D07"/>
    <w:rsid w:val="006D3EA1"/>
    <w:rsid w:val="006D4AF5"/>
    <w:rsid w:val="006D640C"/>
    <w:rsid w:val="006D67BB"/>
    <w:rsid w:val="006D7EC5"/>
    <w:rsid w:val="006E05C8"/>
    <w:rsid w:val="006E0E48"/>
    <w:rsid w:val="006E1B39"/>
    <w:rsid w:val="006E1FD6"/>
    <w:rsid w:val="006E2084"/>
    <w:rsid w:val="006E2136"/>
    <w:rsid w:val="006E2C84"/>
    <w:rsid w:val="006E36CD"/>
    <w:rsid w:val="006E3AE8"/>
    <w:rsid w:val="006E3DAF"/>
    <w:rsid w:val="006E422A"/>
    <w:rsid w:val="006E4853"/>
    <w:rsid w:val="006E4E92"/>
    <w:rsid w:val="006E50F2"/>
    <w:rsid w:val="006E7133"/>
    <w:rsid w:val="006E7E5A"/>
    <w:rsid w:val="006F0A3E"/>
    <w:rsid w:val="006F0BDF"/>
    <w:rsid w:val="006F0C2E"/>
    <w:rsid w:val="006F0C31"/>
    <w:rsid w:val="006F0CA7"/>
    <w:rsid w:val="006F0E9D"/>
    <w:rsid w:val="006F173E"/>
    <w:rsid w:val="006F1C76"/>
    <w:rsid w:val="006F1FA9"/>
    <w:rsid w:val="006F51A3"/>
    <w:rsid w:val="006F5D24"/>
    <w:rsid w:val="006F5D63"/>
    <w:rsid w:val="006F7FF2"/>
    <w:rsid w:val="0070132E"/>
    <w:rsid w:val="00701B6F"/>
    <w:rsid w:val="00702354"/>
    <w:rsid w:val="00704F94"/>
    <w:rsid w:val="007055E4"/>
    <w:rsid w:val="007057ED"/>
    <w:rsid w:val="00705C1B"/>
    <w:rsid w:val="00706FB5"/>
    <w:rsid w:val="00707593"/>
    <w:rsid w:val="00707CEA"/>
    <w:rsid w:val="00710123"/>
    <w:rsid w:val="00710D23"/>
    <w:rsid w:val="007110CA"/>
    <w:rsid w:val="0071285A"/>
    <w:rsid w:val="007140A9"/>
    <w:rsid w:val="007143B0"/>
    <w:rsid w:val="00714506"/>
    <w:rsid w:val="00714ABE"/>
    <w:rsid w:val="00714DA5"/>
    <w:rsid w:val="00715DCD"/>
    <w:rsid w:val="00717E14"/>
    <w:rsid w:val="00720E87"/>
    <w:rsid w:val="00721FAB"/>
    <w:rsid w:val="00722503"/>
    <w:rsid w:val="007234E7"/>
    <w:rsid w:val="00724DC2"/>
    <w:rsid w:val="00725272"/>
    <w:rsid w:val="007255AB"/>
    <w:rsid w:val="00725F81"/>
    <w:rsid w:val="007260F9"/>
    <w:rsid w:val="00726DAE"/>
    <w:rsid w:val="00727A92"/>
    <w:rsid w:val="00727C73"/>
    <w:rsid w:val="007300BE"/>
    <w:rsid w:val="007314CB"/>
    <w:rsid w:val="00731D64"/>
    <w:rsid w:val="00732EB2"/>
    <w:rsid w:val="0073316E"/>
    <w:rsid w:val="007336F4"/>
    <w:rsid w:val="00733E63"/>
    <w:rsid w:val="007340ED"/>
    <w:rsid w:val="00734742"/>
    <w:rsid w:val="0073544B"/>
    <w:rsid w:val="00735D3A"/>
    <w:rsid w:val="00736653"/>
    <w:rsid w:val="007373BA"/>
    <w:rsid w:val="00737B48"/>
    <w:rsid w:val="00737E68"/>
    <w:rsid w:val="007404B7"/>
    <w:rsid w:val="00740B34"/>
    <w:rsid w:val="00741B39"/>
    <w:rsid w:val="00741FEA"/>
    <w:rsid w:val="00742042"/>
    <w:rsid w:val="007427FB"/>
    <w:rsid w:val="00743F27"/>
    <w:rsid w:val="00744B9F"/>
    <w:rsid w:val="0074564E"/>
    <w:rsid w:val="00745E17"/>
    <w:rsid w:val="00746714"/>
    <w:rsid w:val="00746A6A"/>
    <w:rsid w:val="00746B68"/>
    <w:rsid w:val="007470A6"/>
    <w:rsid w:val="00747DC9"/>
    <w:rsid w:val="007503A4"/>
    <w:rsid w:val="0075046F"/>
    <w:rsid w:val="00750FB7"/>
    <w:rsid w:val="007518DB"/>
    <w:rsid w:val="00752CC1"/>
    <w:rsid w:val="00753401"/>
    <w:rsid w:val="00753BA3"/>
    <w:rsid w:val="00755BB4"/>
    <w:rsid w:val="00755F72"/>
    <w:rsid w:val="007563D2"/>
    <w:rsid w:val="007566FC"/>
    <w:rsid w:val="0075788D"/>
    <w:rsid w:val="00760B66"/>
    <w:rsid w:val="00760BDF"/>
    <w:rsid w:val="00761835"/>
    <w:rsid w:val="00761842"/>
    <w:rsid w:val="00761B5A"/>
    <w:rsid w:val="00761C5D"/>
    <w:rsid w:val="007620C3"/>
    <w:rsid w:val="00762665"/>
    <w:rsid w:val="00762A4B"/>
    <w:rsid w:val="00763C7C"/>
    <w:rsid w:val="0076684E"/>
    <w:rsid w:val="00766BB2"/>
    <w:rsid w:val="00766F24"/>
    <w:rsid w:val="00767B7B"/>
    <w:rsid w:val="0077242C"/>
    <w:rsid w:val="007727CB"/>
    <w:rsid w:val="00772C73"/>
    <w:rsid w:val="00772C8D"/>
    <w:rsid w:val="00772EFC"/>
    <w:rsid w:val="00774D2C"/>
    <w:rsid w:val="007770A6"/>
    <w:rsid w:val="00780AC4"/>
    <w:rsid w:val="007810AF"/>
    <w:rsid w:val="00781EC8"/>
    <w:rsid w:val="0078328D"/>
    <w:rsid w:val="00783455"/>
    <w:rsid w:val="0078509B"/>
    <w:rsid w:val="007854FB"/>
    <w:rsid w:val="0078661A"/>
    <w:rsid w:val="00786D59"/>
    <w:rsid w:val="00786E53"/>
    <w:rsid w:val="00787222"/>
    <w:rsid w:val="00787276"/>
    <w:rsid w:val="00787A25"/>
    <w:rsid w:val="007904F5"/>
    <w:rsid w:val="007908A3"/>
    <w:rsid w:val="00790CCC"/>
    <w:rsid w:val="00792674"/>
    <w:rsid w:val="007927B0"/>
    <w:rsid w:val="00794D99"/>
    <w:rsid w:val="00795A14"/>
    <w:rsid w:val="00795C20"/>
    <w:rsid w:val="00797A26"/>
    <w:rsid w:val="007A03FC"/>
    <w:rsid w:val="007A07A2"/>
    <w:rsid w:val="007A106D"/>
    <w:rsid w:val="007A3910"/>
    <w:rsid w:val="007A4A2E"/>
    <w:rsid w:val="007A4E7B"/>
    <w:rsid w:val="007A5485"/>
    <w:rsid w:val="007A57BF"/>
    <w:rsid w:val="007A5D2F"/>
    <w:rsid w:val="007A6D7F"/>
    <w:rsid w:val="007A6F91"/>
    <w:rsid w:val="007A741B"/>
    <w:rsid w:val="007A750E"/>
    <w:rsid w:val="007A7A84"/>
    <w:rsid w:val="007B032E"/>
    <w:rsid w:val="007B157A"/>
    <w:rsid w:val="007B1848"/>
    <w:rsid w:val="007B1B26"/>
    <w:rsid w:val="007B3E32"/>
    <w:rsid w:val="007B4137"/>
    <w:rsid w:val="007B5C6E"/>
    <w:rsid w:val="007B6876"/>
    <w:rsid w:val="007B7328"/>
    <w:rsid w:val="007B737E"/>
    <w:rsid w:val="007B7E23"/>
    <w:rsid w:val="007B7F68"/>
    <w:rsid w:val="007C1817"/>
    <w:rsid w:val="007C206B"/>
    <w:rsid w:val="007C24E6"/>
    <w:rsid w:val="007C276F"/>
    <w:rsid w:val="007C3EA7"/>
    <w:rsid w:val="007C4D6A"/>
    <w:rsid w:val="007C5A05"/>
    <w:rsid w:val="007C5E3E"/>
    <w:rsid w:val="007C6770"/>
    <w:rsid w:val="007C7A9E"/>
    <w:rsid w:val="007C7B2E"/>
    <w:rsid w:val="007C7D67"/>
    <w:rsid w:val="007C7FAB"/>
    <w:rsid w:val="007D1DCA"/>
    <w:rsid w:val="007D37B9"/>
    <w:rsid w:val="007D437E"/>
    <w:rsid w:val="007D444E"/>
    <w:rsid w:val="007D51DE"/>
    <w:rsid w:val="007D59CC"/>
    <w:rsid w:val="007D5D89"/>
    <w:rsid w:val="007D6098"/>
    <w:rsid w:val="007D7112"/>
    <w:rsid w:val="007D7DFC"/>
    <w:rsid w:val="007E0203"/>
    <w:rsid w:val="007E06DA"/>
    <w:rsid w:val="007E1E2F"/>
    <w:rsid w:val="007E24C6"/>
    <w:rsid w:val="007E27D7"/>
    <w:rsid w:val="007E2918"/>
    <w:rsid w:val="007E2ADB"/>
    <w:rsid w:val="007E3608"/>
    <w:rsid w:val="007E46D0"/>
    <w:rsid w:val="007E4B5C"/>
    <w:rsid w:val="007E5136"/>
    <w:rsid w:val="007E6926"/>
    <w:rsid w:val="007E72CE"/>
    <w:rsid w:val="007E79AD"/>
    <w:rsid w:val="007F0097"/>
    <w:rsid w:val="007F12DC"/>
    <w:rsid w:val="007F1F56"/>
    <w:rsid w:val="007F22B8"/>
    <w:rsid w:val="007F2394"/>
    <w:rsid w:val="007F2AE2"/>
    <w:rsid w:val="007F3382"/>
    <w:rsid w:val="007F5554"/>
    <w:rsid w:val="007F7660"/>
    <w:rsid w:val="007F7821"/>
    <w:rsid w:val="007F7859"/>
    <w:rsid w:val="00800148"/>
    <w:rsid w:val="00800F25"/>
    <w:rsid w:val="008015E5"/>
    <w:rsid w:val="00801B0C"/>
    <w:rsid w:val="00801F41"/>
    <w:rsid w:val="00802D6F"/>
    <w:rsid w:val="00803FE2"/>
    <w:rsid w:val="008048B5"/>
    <w:rsid w:val="00804B0E"/>
    <w:rsid w:val="00804DD7"/>
    <w:rsid w:val="0080584C"/>
    <w:rsid w:val="008076DA"/>
    <w:rsid w:val="008102EE"/>
    <w:rsid w:val="00811341"/>
    <w:rsid w:val="00811987"/>
    <w:rsid w:val="00812055"/>
    <w:rsid w:val="008129A9"/>
    <w:rsid w:val="00814099"/>
    <w:rsid w:val="008143DC"/>
    <w:rsid w:val="00814E54"/>
    <w:rsid w:val="008153EB"/>
    <w:rsid w:val="00815683"/>
    <w:rsid w:val="00816FB7"/>
    <w:rsid w:val="00817AC8"/>
    <w:rsid w:val="008209A9"/>
    <w:rsid w:val="00821151"/>
    <w:rsid w:val="00821C68"/>
    <w:rsid w:val="00822304"/>
    <w:rsid w:val="00822C07"/>
    <w:rsid w:val="00822C91"/>
    <w:rsid w:val="0082367C"/>
    <w:rsid w:val="00823AAE"/>
    <w:rsid w:val="00823ACB"/>
    <w:rsid w:val="00824763"/>
    <w:rsid w:val="00825F70"/>
    <w:rsid w:val="00827680"/>
    <w:rsid w:val="0082791C"/>
    <w:rsid w:val="008300D7"/>
    <w:rsid w:val="008302D4"/>
    <w:rsid w:val="008318D2"/>
    <w:rsid w:val="00832028"/>
    <w:rsid w:val="00832F0E"/>
    <w:rsid w:val="00833400"/>
    <w:rsid w:val="008344A6"/>
    <w:rsid w:val="00834BB7"/>
    <w:rsid w:val="008351F6"/>
    <w:rsid w:val="0083540C"/>
    <w:rsid w:val="00835856"/>
    <w:rsid w:val="00836332"/>
    <w:rsid w:val="0083742F"/>
    <w:rsid w:val="00837817"/>
    <w:rsid w:val="00837AC7"/>
    <w:rsid w:val="00840628"/>
    <w:rsid w:val="008407E5"/>
    <w:rsid w:val="0084286F"/>
    <w:rsid w:val="00843299"/>
    <w:rsid w:val="00843F34"/>
    <w:rsid w:val="0084540B"/>
    <w:rsid w:val="008455BD"/>
    <w:rsid w:val="00845D06"/>
    <w:rsid w:val="00847597"/>
    <w:rsid w:val="00847C27"/>
    <w:rsid w:val="00847FD2"/>
    <w:rsid w:val="0085039D"/>
    <w:rsid w:val="00851A4B"/>
    <w:rsid w:val="00852232"/>
    <w:rsid w:val="00853372"/>
    <w:rsid w:val="00853A35"/>
    <w:rsid w:val="00854D05"/>
    <w:rsid w:val="008554F3"/>
    <w:rsid w:val="008556D4"/>
    <w:rsid w:val="00855867"/>
    <w:rsid w:val="00856264"/>
    <w:rsid w:val="008565B6"/>
    <w:rsid w:val="008565B9"/>
    <w:rsid w:val="00857C2E"/>
    <w:rsid w:val="00862567"/>
    <w:rsid w:val="00862B00"/>
    <w:rsid w:val="00862F29"/>
    <w:rsid w:val="00863385"/>
    <w:rsid w:val="00865ECF"/>
    <w:rsid w:val="00867615"/>
    <w:rsid w:val="00867ED3"/>
    <w:rsid w:val="00871B56"/>
    <w:rsid w:val="00871CB6"/>
    <w:rsid w:val="0087247C"/>
    <w:rsid w:val="008740D8"/>
    <w:rsid w:val="00874EF4"/>
    <w:rsid w:val="00874F26"/>
    <w:rsid w:val="00877243"/>
    <w:rsid w:val="008779DA"/>
    <w:rsid w:val="00877D42"/>
    <w:rsid w:val="00877E5A"/>
    <w:rsid w:val="008800A9"/>
    <w:rsid w:val="00882EAC"/>
    <w:rsid w:val="00883A3D"/>
    <w:rsid w:val="00885619"/>
    <w:rsid w:val="00886204"/>
    <w:rsid w:val="008866FA"/>
    <w:rsid w:val="00887548"/>
    <w:rsid w:val="00887AAB"/>
    <w:rsid w:val="0089042E"/>
    <w:rsid w:val="008911A9"/>
    <w:rsid w:val="00891667"/>
    <w:rsid w:val="00891CA2"/>
    <w:rsid w:val="008930CA"/>
    <w:rsid w:val="00893A98"/>
    <w:rsid w:val="0089442D"/>
    <w:rsid w:val="0089537D"/>
    <w:rsid w:val="008959D7"/>
    <w:rsid w:val="00895E8D"/>
    <w:rsid w:val="008960DB"/>
    <w:rsid w:val="0089725C"/>
    <w:rsid w:val="008A2C8A"/>
    <w:rsid w:val="008A3910"/>
    <w:rsid w:val="008A3EFF"/>
    <w:rsid w:val="008A42E7"/>
    <w:rsid w:val="008A4E91"/>
    <w:rsid w:val="008A5898"/>
    <w:rsid w:val="008A640C"/>
    <w:rsid w:val="008A664B"/>
    <w:rsid w:val="008A673E"/>
    <w:rsid w:val="008A685C"/>
    <w:rsid w:val="008A713F"/>
    <w:rsid w:val="008A7304"/>
    <w:rsid w:val="008A7DCE"/>
    <w:rsid w:val="008B0A66"/>
    <w:rsid w:val="008B17A0"/>
    <w:rsid w:val="008B2E40"/>
    <w:rsid w:val="008B49FA"/>
    <w:rsid w:val="008B4AF3"/>
    <w:rsid w:val="008B5D8D"/>
    <w:rsid w:val="008B62C4"/>
    <w:rsid w:val="008B632A"/>
    <w:rsid w:val="008B69B4"/>
    <w:rsid w:val="008B700D"/>
    <w:rsid w:val="008B7928"/>
    <w:rsid w:val="008C0669"/>
    <w:rsid w:val="008C0DA3"/>
    <w:rsid w:val="008C0E5E"/>
    <w:rsid w:val="008C0E5F"/>
    <w:rsid w:val="008C21FB"/>
    <w:rsid w:val="008C2347"/>
    <w:rsid w:val="008C47FB"/>
    <w:rsid w:val="008C60F8"/>
    <w:rsid w:val="008C626F"/>
    <w:rsid w:val="008C6D11"/>
    <w:rsid w:val="008C6E46"/>
    <w:rsid w:val="008D0BB3"/>
    <w:rsid w:val="008D10E8"/>
    <w:rsid w:val="008D287E"/>
    <w:rsid w:val="008D28EE"/>
    <w:rsid w:val="008D54C4"/>
    <w:rsid w:val="008D5D7C"/>
    <w:rsid w:val="008D691B"/>
    <w:rsid w:val="008D6B63"/>
    <w:rsid w:val="008E0A52"/>
    <w:rsid w:val="008E0BB9"/>
    <w:rsid w:val="008E177E"/>
    <w:rsid w:val="008E1FB1"/>
    <w:rsid w:val="008E20DB"/>
    <w:rsid w:val="008E31CC"/>
    <w:rsid w:val="008E3B5E"/>
    <w:rsid w:val="008E3C9A"/>
    <w:rsid w:val="008E537B"/>
    <w:rsid w:val="008E578B"/>
    <w:rsid w:val="008E6467"/>
    <w:rsid w:val="008E7612"/>
    <w:rsid w:val="008F074C"/>
    <w:rsid w:val="008F0A3B"/>
    <w:rsid w:val="008F1377"/>
    <w:rsid w:val="008F1432"/>
    <w:rsid w:val="008F177D"/>
    <w:rsid w:val="008F1E04"/>
    <w:rsid w:val="008F2CB6"/>
    <w:rsid w:val="008F2E86"/>
    <w:rsid w:val="008F3317"/>
    <w:rsid w:val="008F37E9"/>
    <w:rsid w:val="008F4897"/>
    <w:rsid w:val="008F5689"/>
    <w:rsid w:val="008F59C1"/>
    <w:rsid w:val="008F5C9F"/>
    <w:rsid w:val="008F7596"/>
    <w:rsid w:val="008F7698"/>
    <w:rsid w:val="008F7A0C"/>
    <w:rsid w:val="008F7A6F"/>
    <w:rsid w:val="008F7E0A"/>
    <w:rsid w:val="008F7FFD"/>
    <w:rsid w:val="0090049F"/>
    <w:rsid w:val="00900AA9"/>
    <w:rsid w:val="009019B5"/>
    <w:rsid w:val="00902B63"/>
    <w:rsid w:val="00903C7C"/>
    <w:rsid w:val="00903F01"/>
    <w:rsid w:val="0090553E"/>
    <w:rsid w:val="009059F4"/>
    <w:rsid w:val="00905CBF"/>
    <w:rsid w:val="00905D36"/>
    <w:rsid w:val="009067AF"/>
    <w:rsid w:val="00907021"/>
    <w:rsid w:val="0090763B"/>
    <w:rsid w:val="00907DC7"/>
    <w:rsid w:val="00911048"/>
    <w:rsid w:val="0091348E"/>
    <w:rsid w:val="00914F9E"/>
    <w:rsid w:val="009163DB"/>
    <w:rsid w:val="00916DDA"/>
    <w:rsid w:val="00917485"/>
    <w:rsid w:val="009200BB"/>
    <w:rsid w:val="00920250"/>
    <w:rsid w:val="009203A3"/>
    <w:rsid w:val="00920626"/>
    <w:rsid w:val="009226EC"/>
    <w:rsid w:val="00923441"/>
    <w:rsid w:val="00923B67"/>
    <w:rsid w:val="009247DE"/>
    <w:rsid w:val="00925615"/>
    <w:rsid w:val="0092629E"/>
    <w:rsid w:val="009263CA"/>
    <w:rsid w:val="009267F0"/>
    <w:rsid w:val="00926915"/>
    <w:rsid w:val="0092699D"/>
    <w:rsid w:val="0092746F"/>
    <w:rsid w:val="009277E1"/>
    <w:rsid w:val="00927A06"/>
    <w:rsid w:val="00930469"/>
    <w:rsid w:val="00931D64"/>
    <w:rsid w:val="0093282F"/>
    <w:rsid w:val="009330A7"/>
    <w:rsid w:val="009339E2"/>
    <w:rsid w:val="00934350"/>
    <w:rsid w:val="0093516D"/>
    <w:rsid w:val="00935614"/>
    <w:rsid w:val="00936D3E"/>
    <w:rsid w:val="0093707A"/>
    <w:rsid w:val="009408BE"/>
    <w:rsid w:val="00940993"/>
    <w:rsid w:val="009409E2"/>
    <w:rsid w:val="0094327F"/>
    <w:rsid w:val="00943583"/>
    <w:rsid w:val="0094505A"/>
    <w:rsid w:val="0094514C"/>
    <w:rsid w:val="009454EE"/>
    <w:rsid w:val="009458A8"/>
    <w:rsid w:val="009459E7"/>
    <w:rsid w:val="009461E7"/>
    <w:rsid w:val="009469F5"/>
    <w:rsid w:val="00946D4B"/>
    <w:rsid w:val="00946DE5"/>
    <w:rsid w:val="00947F68"/>
    <w:rsid w:val="00950360"/>
    <w:rsid w:val="009504A7"/>
    <w:rsid w:val="00951C00"/>
    <w:rsid w:val="00951E2C"/>
    <w:rsid w:val="009523E6"/>
    <w:rsid w:val="0095290A"/>
    <w:rsid w:val="00952A1A"/>
    <w:rsid w:val="00953161"/>
    <w:rsid w:val="009531C3"/>
    <w:rsid w:val="00953EBB"/>
    <w:rsid w:val="009540C5"/>
    <w:rsid w:val="009543FC"/>
    <w:rsid w:val="009562E5"/>
    <w:rsid w:val="00956FD8"/>
    <w:rsid w:val="00956FEB"/>
    <w:rsid w:val="00960C4E"/>
    <w:rsid w:val="0096180C"/>
    <w:rsid w:val="00961B63"/>
    <w:rsid w:val="009630C1"/>
    <w:rsid w:val="00963501"/>
    <w:rsid w:val="00964F76"/>
    <w:rsid w:val="00965639"/>
    <w:rsid w:val="00965DFE"/>
    <w:rsid w:val="00966C67"/>
    <w:rsid w:val="00967CD6"/>
    <w:rsid w:val="00970204"/>
    <w:rsid w:val="00970ED2"/>
    <w:rsid w:val="00971011"/>
    <w:rsid w:val="009710F5"/>
    <w:rsid w:val="00971185"/>
    <w:rsid w:val="009713A3"/>
    <w:rsid w:val="00971668"/>
    <w:rsid w:val="00971905"/>
    <w:rsid w:val="0097193B"/>
    <w:rsid w:val="00971B46"/>
    <w:rsid w:val="0097366F"/>
    <w:rsid w:val="00974010"/>
    <w:rsid w:val="00974D77"/>
    <w:rsid w:val="009754FE"/>
    <w:rsid w:val="00975E26"/>
    <w:rsid w:val="00975EBF"/>
    <w:rsid w:val="00976D4B"/>
    <w:rsid w:val="0097771B"/>
    <w:rsid w:val="00977BDC"/>
    <w:rsid w:val="0098104A"/>
    <w:rsid w:val="00981612"/>
    <w:rsid w:val="00981FF0"/>
    <w:rsid w:val="00982236"/>
    <w:rsid w:val="00983391"/>
    <w:rsid w:val="00983564"/>
    <w:rsid w:val="00983A55"/>
    <w:rsid w:val="00984368"/>
    <w:rsid w:val="009863BD"/>
    <w:rsid w:val="009868B2"/>
    <w:rsid w:val="00990514"/>
    <w:rsid w:val="009908DF"/>
    <w:rsid w:val="009915BD"/>
    <w:rsid w:val="00992BFC"/>
    <w:rsid w:val="0099684E"/>
    <w:rsid w:val="009976E0"/>
    <w:rsid w:val="00997AF0"/>
    <w:rsid w:val="00997E9A"/>
    <w:rsid w:val="009A0121"/>
    <w:rsid w:val="009A0E77"/>
    <w:rsid w:val="009A0F36"/>
    <w:rsid w:val="009A127B"/>
    <w:rsid w:val="009A1351"/>
    <w:rsid w:val="009A1D10"/>
    <w:rsid w:val="009A2516"/>
    <w:rsid w:val="009A277C"/>
    <w:rsid w:val="009A2FA4"/>
    <w:rsid w:val="009A2FC3"/>
    <w:rsid w:val="009A52FE"/>
    <w:rsid w:val="009A54D8"/>
    <w:rsid w:val="009A5C25"/>
    <w:rsid w:val="009A601F"/>
    <w:rsid w:val="009A6235"/>
    <w:rsid w:val="009B0676"/>
    <w:rsid w:val="009B11A5"/>
    <w:rsid w:val="009B2226"/>
    <w:rsid w:val="009B23BF"/>
    <w:rsid w:val="009B2F3D"/>
    <w:rsid w:val="009B336C"/>
    <w:rsid w:val="009B33B1"/>
    <w:rsid w:val="009B36B6"/>
    <w:rsid w:val="009B43D2"/>
    <w:rsid w:val="009B553E"/>
    <w:rsid w:val="009B5D6C"/>
    <w:rsid w:val="009C10CC"/>
    <w:rsid w:val="009C224C"/>
    <w:rsid w:val="009C32BB"/>
    <w:rsid w:val="009C3536"/>
    <w:rsid w:val="009C490B"/>
    <w:rsid w:val="009C5830"/>
    <w:rsid w:val="009C5F1B"/>
    <w:rsid w:val="009C6537"/>
    <w:rsid w:val="009C75E0"/>
    <w:rsid w:val="009C7ED7"/>
    <w:rsid w:val="009D01E6"/>
    <w:rsid w:val="009D0764"/>
    <w:rsid w:val="009D0C42"/>
    <w:rsid w:val="009D1105"/>
    <w:rsid w:val="009D1303"/>
    <w:rsid w:val="009D1E99"/>
    <w:rsid w:val="009D23D2"/>
    <w:rsid w:val="009D2B86"/>
    <w:rsid w:val="009D3DB7"/>
    <w:rsid w:val="009D45D0"/>
    <w:rsid w:val="009D531F"/>
    <w:rsid w:val="009D6794"/>
    <w:rsid w:val="009D6F40"/>
    <w:rsid w:val="009D7A68"/>
    <w:rsid w:val="009E0B79"/>
    <w:rsid w:val="009E29BE"/>
    <w:rsid w:val="009E3020"/>
    <w:rsid w:val="009E376E"/>
    <w:rsid w:val="009E37A9"/>
    <w:rsid w:val="009E3CEA"/>
    <w:rsid w:val="009E59BA"/>
    <w:rsid w:val="009E7BC4"/>
    <w:rsid w:val="009F0811"/>
    <w:rsid w:val="009F16BE"/>
    <w:rsid w:val="009F1DEA"/>
    <w:rsid w:val="009F328E"/>
    <w:rsid w:val="009F3EC6"/>
    <w:rsid w:val="009F4999"/>
    <w:rsid w:val="009F4EA0"/>
    <w:rsid w:val="009F6664"/>
    <w:rsid w:val="009F6D9E"/>
    <w:rsid w:val="009F74A7"/>
    <w:rsid w:val="009F7640"/>
    <w:rsid w:val="00A024FD"/>
    <w:rsid w:val="00A03544"/>
    <w:rsid w:val="00A03AA1"/>
    <w:rsid w:val="00A03D05"/>
    <w:rsid w:val="00A03D23"/>
    <w:rsid w:val="00A058D9"/>
    <w:rsid w:val="00A070EF"/>
    <w:rsid w:val="00A07752"/>
    <w:rsid w:val="00A07F87"/>
    <w:rsid w:val="00A107CD"/>
    <w:rsid w:val="00A108A7"/>
    <w:rsid w:val="00A119FC"/>
    <w:rsid w:val="00A1296F"/>
    <w:rsid w:val="00A1328A"/>
    <w:rsid w:val="00A1350C"/>
    <w:rsid w:val="00A13BDD"/>
    <w:rsid w:val="00A13E19"/>
    <w:rsid w:val="00A13E6D"/>
    <w:rsid w:val="00A14373"/>
    <w:rsid w:val="00A15432"/>
    <w:rsid w:val="00A15FA7"/>
    <w:rsid w:val="00A163C9"/>
    <w:rsid w:val="00A16F45"/>
    <w:rsid w:val="00A16FB4"/>
    <w:rsid w:val="00A17673"/>
    <w:rsid w:val="00A17A05"/>
    <w:rsid w:val="00A20340"/>
    <w:rsid w:val="00A2077F"/>
    <w:rsid w:val="00A21522"/>
    <w:rsid w:val="00A215ED"/>
    <w:rsid w:val="00A24039"/>
    <w:rsid w:val="00A2668B"/>
    <w:rsid w:val="00A30767"/>
    <w:rsid w:val="00A30B31"/>
    <w:rsid w:val="00A30C63"/>
    <w:rsid w:val="00A30D85"/>
    <w:rsid w:val="00A322CA"/>
    <w:rsid w:val="00A3385C"/>
    <w:rsid w:val="00A3399B"/>
    <w:rsid w:val="00A341FA"/>
    <w:rsid w:val="00A358CA"/>
    <w:rsid w:val="00A35E33"/>
    <w:rsid w:val="00A35FCE"/>
    <w:rsid w:val="00A364F1"/>
    <w:rsid w:val="00A36896"/>
    <w:rsid w:val="00A37CDE"/>
    <w:rsid w:val="00A40362"/>
    <w:rsid w:val="00A42546"/>
    <w:rsid w:val="00A42DE0"/>
    <w:rsid w:val="00A43276"/>
    <w:rsid w:val="00A439B5"/>
    <w:rsid w:val="00A43BE7"/>
    <w:rsid w:val="00A444FE"/>
    <w:rsid w:val="00A44FB6"/>
    <w:rsid w:val="00A4684E"/>
    <w:rsid w:val="00A46B96"/>
    <w:rsid w:val="00A46F6A"/>
    <w:rsid w:val="00A50AC7"/>
    <w:rsid w:val="00A50B32"/>
    <w:rsid w:val="00A51626"/>
    <w:rsid w:val="00A533A2"/>
    <w:rsid w:val="00A53476"/>
    <w:rsid w:val="00A536D6"/>
    <w:rsid w:val="00A547DB"/>
    <w:rsid w:val="00A56125"/>
    <w:rsid w:val="00A564A8"/>
    <w:rsid w:val="00A56992"/>
    <w:rsid w:val="00A57314"/>
    <w:rsid w:val="00A601AE"/>
    <w:rsid w:val="00A607CD"/>
    <w:rsid w:val="00A6350A"/>
    <w:rsid w:val="00A63B83"/>
    <w:rsid w:val="00A64353"/>
    <w:rsid w:val="00A64ACA"/>
    <w:rsid w:val="00A64ADE"/>
    <w:rsid w:val="00A704F8"/>
    <w:rsid w:val="00A70811"/>
    <w:rsid w:val="00A70B5A"/>
    <w:rsid w:val="00A70B7D"/>
    <w:rsid w:val="00A71000"/>
    <w:rsid w:val="00A725F8"/>
    <w:rsid w:val="00A73A40"/>
    <w:rsid w:val="00A73ED6"/>
    <w:rsid w:val="00A775BE"/>
    <w:rsid w:val="00A77E00"/>
    <w:rsid w:val="00A81432"/>
    <w:rsid w:val="00A82D40"/>
    <w:rsid w:val="00A83A9C"/>
    <w:rsid w:val="00A83FE2"/>
    <w:rsid w:val="00A852F5"/>
    <w:rsid w:val="00A85B8F"/>
    <w:rsid w:val="00A8636B"/>
    <w:rsid w:val="00A864D4"/>
    <w:rsid w:val="00A86640"/>
    <w:rsid w:val="00A86E18"/>
    <w:rsid w:val="00A9424C"/>
    <w:rsid w:val="00A94EBB"/>
    <w:rsid w:val="00A9596C"/>
    <w:rsid w:val="00A9686E"/>
    <w:rsid w:val="00AA09E5"/>
    <w:rsid w:val="00AA1252"/>
    <w:rsid w:val="00AA1CDC"/>
    <w:rsid w:val="00AA55AC"/>
    <w:rsid w:val="00AA59D5"/>
    <w:rsid w:val="00AA70A5"/>
    <w:rsid w:val="00AA77F9"/>
    <w:rsid w:val="00AB14DD"/>
    <w:rsid w:val="00AB1E44"/>
    <w:rsid w:val="00AB3072"/>
    <w:rsid w:val="00AB3D7C"/>
    <w:rsid w:val="00AB498E"/>
    <w:rsid w:val="00AB5896"/>
    <w:rsid w:val="00AB5F2B"/>
    <w:rsid w:val="00AB60BF"/>
    <w:rsid w:val="00AB6675"/>
    <w:rsid w:val="00AB6965"/>
    <w:rsid w:val="00AB765B"/>
    <w:rsid w:val="00AC2CB9"/>
    <w:rsid w:val="00AC3984"/>
    <w:rsid w:val="00AC3E99"/>
    <w:rsid w:val="00AC4DC2"/>
    <w:rsid w:val="00AC56AE"/>
    <w:rsid w:val="00AC774D"/>
    <w:rsid w:val="00AD1A63"/>
    <w:rsid w:val="00AD1D78"/>
    <w:rsid w:val="00AD2081"/>
    <w:rsid w:val="00AD27B7"/>
    <w:rsid w:val="00AD282D"/>
    <w:rsid w:val="00AD2EF5"/>
    <w:rsid w:val="00AD434D"/>
    <w:rsid w:val="00AD4355"/>
    <w:rsid w:val="00AD5263"/>
    <w:rsid w:val="00AD68BE"/>
    <w:rsid w:val="00AD6D2B"/>
    <w:rsid w:val="00AD797E"/>
    <w:rsid w:val="00AE0185"/>
    <w:rsid w:val="00AE023E"/>
    <w:rsid w:val="00AE0D4F"/>
    <w:rsid w:val="00AE21C1"/>
    <w:rsid w:val="00AE3A83"/>
    <w:rsid w:val="00AE3D91"/>
    <w:rsid w:val="00AE4177"/>
    <w:rsid w:val="00AE47EE"/>
    <w:rsid w:val="00AE5E6B"/>
    <w:rsid w:val="00AE78B5"/>
    <w:rsid w:val="00AE7B67"/>
    <w:rsid w:val="00AF0232"/>
    <w:rsid w:val="00AF04E6"/>
    <w:rsid w:val="00AF0F5D"/>
    <w:rsid w:val="00AF13A7"/>
    <w:rsid w:val="00AF16F8"/>
    <w:rsid w:val="00AF2155"/>
    <w:rsid w:val="00AF21EC"/>
    <w:rsid w:val="00AF2836"/>
    <w:rsid w:val="00AF2D3D"/>
    <w:rsid w:val="00AF30A5"/>
    <w:rsid w:val="00AF41FE"/>
    <w:rsid w:val="00AF46C0"/>
    <w:rsid w:val="00AF4A37"/>
    <w:rsid w:val="00AF729C"/>
    <w:rsid w:val="00AF7832"/>
    <w:rsid w:val="00AF7A92"/>
    <w:rsid w:val="00B00141"/>
    <w:rsid w:val="00B0027D"/>
    <w:rsid w:val="00B002EC"/>
    <w:rsid w:val="00B0050F"/>
    <w:rsid w:val="00B01051"/>
    <w:rsid w:val="00B010D7"/>
    <w:rsid w:val="00B013F4"/>
    <w:rsid w:val="00B02019"/>
    <w:rsid w:val="00B03770"/>
    <w:rsid w:val="00B04EC7"/>
    <w:rsid w:val="00B07B21"/>
    <w:rsid w:val="00B10D52"/>
    <w:rsid w:val="00B11899"/>
    <w:rsid w:val="00B120C3"/>
    <w:rsid w:val="00B12A68"/>
    <w:rsid w:val="00B13A51"/>
    <w:rsid w:val="00B13B2D"/>
    <w:rsid w:val="00B13D0D"/>
    <w:rsid w:val="00B13D1E"/>
    <w:rsid w:val="00B148C0"/>
    <w:rsid w:val="00B212E1"/>
    <w:rsid w:val="00B21C98"/>
    <w:rsid w:val="00B22050"/>
    <w:rsid w:val="00B2267B"/>
    <w:rsid w:val="00B22EB0"/>
    <w:rsid w:val="00B23464"/>
    <w:rsid w:val="00B248B9"/>
    <w:rsid w:val="00B253B4"/>
    <w:rsid w:val="00B25FC3"/>
    <w:rsid w:val="00B26701"/>
    <w:rsid w:val="00B273F4"/>
    <w:rsid w:val="00B323FD"/>
    <w:rsid w:val="00B3251F"/>
    <w:rsid w:val="00B3278A"/>
    <w:rsid w:val="00B33BAF"/>
    <w:rsid w:val="00B33BD0"/>
    <w:rsid w:val="00B346C0"/>
    <w:rsid w:val="00B3486B"/>
    <w:rsid w:val="00B36582"/>
    <w:rsid w:val="00B3694E"/>
    <w:rsid w:val="00B36ACE"/>
    <w:rsid w:val="00B370F2"/>
    <w:rsid w:val="00B37507"/>
    <w:rsid w:val="00B37CC2"/>
    <w:rsid w:val="00B407F8"/>
    <w:rsid w:val="00B41A9E"/>
    <w:rsid w:val="00B42C55"/>
    <w:rsid w:val="00B43C30"/>
    <w:rsid w:val="00B43DF4"/>
    <w:rsid w:val="00B445B0"/>
    <w:rsid w:val="00B44667"/>
    <w:rsid w:val="00B45359"/>
    <w:rsid w:val="00B46D89"/>
    <w:rsid w:val="00B47918"/>
    <w:rsid w:val="00B47E86"/>
    <w:rsid w:val="00B507B4"/>
    <w:rsid w:val="00B50A0B"/>
    <w:rsid w:val="00B50A8D"/>
    <w:rsid w:val="00B52320"/>
    <w:rsid w:val="00B5258B"/>
    <w:rsid w:val="00B52861"/>
    <w:rsid w:val="00B52A79"/>
    <w:rsid w:val="00B535E4"/>
    <w:rsid w:val="00B537AA"/>
    <w:rsid w:val="00B53CFB"/>
    <w:rsid w:val="00B54A4F"/>
    <w:rsid w:val="00B55340"/>
    <w:rsid w:val="00B5586F"/>
    <w:rsid w:val="00B559CD"/>
    <w:rsid w:val="00B55DD6"/>
    <w:rsid w:val="00B5650C"/>
    <w:rsid w:val="00B5661B"/>
    <w:rsid w:val="00B568F3"/>
    <w:rsid w:val="00B5697F"/>
    <w:rsid w:val="00B56D34"/>
    <w:rsid w:val="00B56DD8"/>
    <w:rsid w:val="00B56F59"/>
    <w:rsid w:val="00B57166"/>
    <w:rsid w:val="00B572A3"/>
    <w:rsid w:val="00B60D40"/>
    <w:rsid w:val="00B616DA"/>
    <w:rsid w:val="00B61EEF"/>
    <w:rsid w:val="00B626CA"/>
    <w:rsid w:val="00B63F43"/>
    <w:rsid w:val="00B64263"/>
    <w:rsid w:val="00B65BEC"/>
    <w:rsid w:val="00B6610D"/>
    <w:rsid w:val="00B66CAD"/>
    <w:rsid w:val="00B67B97"/>
    <w:rsid w:val="00B67FA0"/>
    <w:rsid w:val="00B7160E"/>
    <w:rsid w:val="00B717EA"/>
    <w:rsid w:val="00B71B7D"/>
    <w:rsid w:val="00B721BB"/>
    <w:rsid w:val="00B72DE3"/>
    <w:rsid w:val="00B72E7F"/>
    <w:rsid w:val="00B74AD4"/>
    <w:rsid w:val="00B75AF6"/>
    <w:rsid w:val="00B80769"/>
    <w:rsid w:val="00B81C65"/>
    <w:rsid w:val="00B82FAC"/>
    <w:rsid w:val="00B84298"/>
    <w:rsid w:val="00B84A1C"/>
    <w:rsid w:val="00B8540C"/>
    <w:rsid w:val="00B8567D"/>
    <w:rsid w:val="00B85842"/>
    <w:rsid w:val="00B85F1F"/>
    <w:rsid w:val="00B86015"/>
    <w:rsid w:val="00B86D87"/>
    <w:rsid w:val="00B90881"/>
    <w:rsid w:val="00B908C2"/>
    <w:rsid w:val="00B9265F"/>
    <w:rsid w:val="00B9429A"/>
    <w:rsid w:val="00B946B6"/>
    <w:rsid w:val="00B94833"/>
    <w:rsid w:val="00B94A21"/>
    <w:rsid w:val="00B9585F"/>
    <w:rsid w:val="00B95902"/>
    <w:rsid w:val="00B95C97"/>
    <w:rsid w:val="00B96285"/>
    <w:rsid w:val="00BA076C"/>
    <w:rsid w:val="00BA0B1B"/>
    <w:rsid w:val="00BA0E84"/>
    <w:rsid w:val="00BA1183"/>
    <w:rsid w:val="00BA174D"/>
    <w:rsid w:val="00BA1B6E"/>
    <w:rsid w:val="00BA1F73"/>
    <w:rsid w:val="00BA2303"/>
    <w:rsid w:val="00BA2F03"/>
    <w:rsid w:val="00BA3F30"/>
    <w:rsid w:val="00BA47F8"/>
    <w:rsid w:val="00BA4A17"/>
    <w:rsid w:val="00BA53C3"/>
    <w:rsid w:val="00BA577F"/>
    <w:rsid w:val="00BA6001"/>
    <w:rsid w:val="00BA61E5"/>
    <w:rsid w:val="00BA6203"/>
    <w:rsid w:val="00BA6D94"/>
    <w:rsid w:val="00BA7C86"/>
    <w:rsid w:val="00BB07E6"/>
    <w:rsid w:val="00BB144D"/>
    <w:rsid w:val="00BB1EFA"/>
    <w:rsid w:val="00BB20F4"/>
    <w:rsid w:val="00BB261D"/>
    <w:rsid w:val="00BB2780"/>
    <w:rsid w:val="00BB2AE6"/>
    <w:rsid w:val="00BB2EE8"/>
    <w:rsid w:val="00BB340B"/>
    <w:rsid w:val="00BB36D0"/>
    <w:rsid w:val="00BB3C20"/>
    <w:rsid w:val="00BB443D"/>
    <w:rsid w:val="00BB588A"/>
    <w:rsid w:val="00BB5ADE"/>
    <w:rsid w:val="00BB6A32"/>
    <w:rsid w:val="00BB712F"/>
    <w:rsid w:val="00BC086B"/>
    <w:rsid w:val="00BC1561"/>
    <w:rsid w:val="00BC18B4"/>
    <w:rsid w:val="00BC1ED7"/>
    <w:rsid w:val="00BC2132"/>
    <w:rsid w:val="00BC214D"/>
    <w:rsid w:val="00BC2A6E"/>
    <w:rsid w:val="00BC3061"/>
    <w:rsid w:val="00BC36B6"/>
    <w:rsid w:val="00BC3F9D"/>
    <w:rsid w:val="00BC5D33"/>
    <w:rsid w:val="00BC6DF3"/>
    <w:rsid w:val="00BC6F60"/>
    <w:rsid w:val="00BD09E2"/>
    <w:rsid w:val="00BD1637"/>
    <w:rsid w:val="00BD203D"/>
    <w:rsid w:val="00BD2443"/>
    <w:rsid w:val="00BD3559"/>
    <w:rsid w:val="00BD3DDB"/>
    <w:rsid w:val="00BD449E"/>
    <w:rsid w:val="00BD4629"/>
    <w:rsid w:val="00BD48D8"/>
    <w:rsid w:val="00BD513F"/>
    <w:rsid w:val="00BD570F"/>
    <w:rsid w:val="00BD6E5C"/>
    <w:rsid w:val="00BD7664"/>
    <w:rsid w:val="00BD7EC7"/>
    <w:rsid w:val="00BE065D"/>
    <w:rsid w:val="00BE0A76"/>
    <w:rsid w:val="00BE21C9"/>
    <w:rsid w:val="00BE317B"/>
    <w:rsid w:val="00BE3760"/>
    <w:rsid w:val="00BE3967"/>
    <w:rsid w:val="00BE5FDC"/>
    <w:rsid w:val="00BE6891"/>
    <w:rsid w:val="00BF1D35"/>
    <w:rsid w:val="00BF1FAA"/>
    <w:rsid w:val="00BF4098"/>
    <w:rsid w:val="00BF49AE"/>
    <w:rsid w:val="00BF587E"/>
    <w:rsid w:val="00BF6415"/>
    <w:rsid w:val="00BF6AB8"/>
    <w:rsid w:val="00BF7627"/>
    <w:rsid w:val="00C01E77"/>
    <w:rsid w:val="00C028C0"/>
    <w:rsid w:val="00C03B8F"/>
    <w:rsid w:val="00C04351"/>
    <w:rsid w:val="00C05570"/>
    <w:rsid w:val="00C05D91"/>
    <w:rsid w:val="00C06384"/>
    <w:rsid w:val="00C06C6D"/>
    <w:rsid w:val="00C07BCF"/>
    <w:rsid w:val="00C11ADA"/>
    <w:rsid w:val="00C12590"/>
    <w:rsid w:val="00C12CFD"/>
    <w:rsid w:val="00C15422"/>
    <w:rsid w:val="00C16131"/>
    <w:rsid w:val="00C172C8"/>
    <w:rsid w:val="00C1777E"/>
    <w:rsid w:val="00C202DE"/>
    <w:rsid w:val="00C21DAF"/>
    <w:rsid w:val="00C229C2"/>
    <w:rsid w:val="00C22B22"/>
    <w:rsid w:val="00C230AD"/>
    <w:rsid w:val="00C233C2"/>
    <w:rsid w:val="00C23B0B"/>
    <w:rsid w:val="00C23B6B"/>
    <w:rsid w:val="00C26231"/>
    <w:rsid w:val="00C27FEF"/>
    <w:rsid w:val="00C30129"/>
    <w:rsid w:val="00C323AD"/>
    <w:rsid w:val="00C3257D"/>
    <w:rsid w:val="00C32767"/>
    <w:rsid w:val="00C32975"/>
    <w:rsid w:val="00C32A06"/>
    <w:rsid w:val="00C32C16"/>
    <w:rsid w:val="00C33227"/>
    <w:rsid w:val="00C34265"/>
    <w:rsid w:val="00C35C0E"/>
    <w:rsid w:val="00C36259"/>
    <w:rsid w:val="00C364C7"/>
    <w:rsid w:val="00C36891"/>
    <w:rsid w:val="00C36C33"/>
    <w:rsid w:val="00C36E07"/>
    <w:rsid w:val="00C37061"/>
    <w:rsid w:val="00C408A6"/>
    <w:rsid w:val="00C40B3D"/>
    <w:rsid w:val="00C40C97"/>
    <w:rsid w:val="00C43058"/>
    <w:rsid w:val="00C448D1"/>
    <w:rsid w:val="00C44922"/>
    <w:rsid w:val="00C44AED"/>
    <w:rsid w:val="00C464C2"/>
    <w:rsid w:val="00C4740C"/>
    <w:rsid w:val="00C479C5"/>
    <w:rsid w:val="00C47B55"/>
    <w:rsid w:val="00C50A8D"/>
    <w:rsid w:val="00C50F42"/>
    <w:rsid w:val="00C51401"/>
    <w:rsid w:val="00C52BF0"/>
    <w:rsid w:val="00C53ED5"/>
    <w:rsid w:val="00C53FBB"/>
    <w:rsid w:val="00C540F8"/>
    <w:rsid w:val="00C564A8"/>
    <w:rsid w:val="00C56CB6"/>
    <w:rsid w:val="00C57E3A"/>
    <w:rsid w:val="00C6008B"/>
    <w:rsid w:val="00C605C9"/>
    <w:rsid w:val="00C6083F"/>
    <w:rsid w:val="00C62502"/>
    <w:rsid w:val="00C6400A"/>
    <w:rsid w:val="00C640DD"/>
    <w:rsid w:val="00C65A8E"/>
    <w:rsid w:val="00C65CDA"/>
    <w:rsid w:val="00C66BE3"/>
    <w:rsid w:val="00C66C28"/>
    <w:rsid w:val="00C6767A"/>
    <w:rsid w:val="00C67BFD"/>
    <w:rsid w:val="00C67C61"/>
    <w:rsid w:val="00C70944"/>
    <w:rsid w:val="00C70F17"/>
    <w:rsid w:val="00C722E3"/>
    <w:rsid w:val="00C72606"/>
    <w:rsid w:val="00C72724"/>
    <w:rsid w:val="00C75B15"/>
    <w:rsid w:val="00C75CA6"/>
    <w:rsid w:val="00C76028"/>
    <w:rsid w:val="00C76B0C"/>
    <w:rsid w:val="00C76D4A"/>
    <w:rsid w:val="00C76E73"/>
    <w:rsid w:val="00C7781B"/>
    <w:rsid w:val="00C77C8D"/>
    <w:rsid w:val="00C801EF"/>
    <w:rsid w:val="00C80A9D"/>
    <w:rsid w:val="00C80EBC"/>
    <w:rsid w:val="00C81151"/>
    <w:rsid w:val="00C81811"/>
    <w:rsid w:val="00C81B4D"/>
    <w:rsid w:val="00C8236B"/>
    <w:rsid w:val="00C82647"/>
    <w:rsid w:val="00C838F3"/>
    <w:rsid w:val="00C83934"/>
    <w:rsid w:val="00C83C69"/>
    <w:rsid w:val="00C8459D"/>
    <w:rsid w:val="00C86477"/>
    <w:rsid w:val="00C86D44"/>
    <w:rsid w:val="00C86DC4"/>
    <w:rsid w:val="00C8730D"/>
    <w:rsid w:val="00C90652"/>
    <w:rsid w:val="00C907F5"/>
    <w:rsid w:val="00C91C1B"/>
    <w:rsid w:val="00C92689"/>
    <w:rsid w:val="00C92DE0"/>
    <w:rsid w:val="00C939A9"/>
    <w:rsid w:val="00C93F97"/>
    <w:rsid w:val="00C955AF"/>
    <w:rsid w:val="00C95797"/>
    <w:rsid w:val="00C95DBA"/>
    <w:rsid w:val="00C97044"/>
    <w:rsid w:val="00C97307"/>
    <w:rsid w:val="00C974D6"/>
    <w:rsid w:val="00C97BBD"/>
    <w:rsid w:val="00CA0505"/>
    <w:rsid w:val="00CA2543"/>
    <w:rsid w:val="00CA255E"/>
    <w:rsid w:val="00CA2905"/>
    <w:rsid w:val="00CA39F5"/>
    <w:rsid w:val="00CA5869"/>
    <w:rsid w:val="00CA5A56"/>
    <w:rsid w:val="00CA5D58"/>
    <w:rsid w:val="00CA60D0"/>
    <w:rsid w:val="00CA6470"/>
    <w:rsid w:val="00CA6D10"/>
    <w:rsid w:val="00CA71D4"/>
    <w:rsid w:val="00CA72F7"/>
    <w:rsid w:val="00CA7DC7"/>
    <w:rsid w:val="00CB0001"/>
    <w:rsid w:val="00CB0363"/>
    <w:rsid w:val="00CB089C"/>
    <w:rsid w:val="00CB150A"/>
    <w:rsid w:val="00CB1695"/>
    <w:rsid w:val="00CB1FF0"/>
    <w:rsid w:val="00CB29C1"/>
    <w:rsid w:val="00CB3583"/>
    <w:rsid w:val="00CB4413"/>
    <w:rsid w:val="00CB477A"/>
    <w:rsid w:val="00CB5F3A"/>
    <w:rsid w:val="00CB6B1E"/>
    <w:rsid w:val="00CC0C9B"/>
    <w:rsid w:val="00CC0DD4"/>
    <w:rsid w:val="00CC190D"/>
    <w:rsid w:val="00CC22C1"/>
    <w:rsid w:val="00CC25A9"/>
    <w:rsid w:val="00CC2922"/>
    <w:rsid w:val="00CC3416"/>
    <w:rsid w:val="00CC3557"/>
    <w:rsid w:val="00CC3CF5"/>
    <w:rsid w:val="00CC4000"/>
    <w:rsid w:val="00CC407B"/>
    <w:rsid w:val="00CC49B8"/>
    <w:rsid w:val="00CC50DF"/>
    <w:rsid w:val="00CC52D7"/>
    <w:rsid w:val="00CC5683"/>
    <w:rsid w:val="00CD189E"/>
    <w:rsid w:val="00CD283B"/>
    <w:rsid w:val="00CD37BC"/>
    <w:rsid w:val="00CD46B5"/>
    <w:rsid w:val="00CD4BDD"/>
    <w:rsid w:val="00CD6BCD"/>
    <w:rsid w:val="00CD6C58"/>
    <w:rsid w:val="00CE080F"/>
    <w:rsid w:val="00CE136D"/>
    <w:rsid w:val="00CE2000"/>
    <w:rsid w:val="00CE21CA"/>
    <w:rsid w:val="00CE2E0E"/>
    <w:rsid w:val="00CE331B"/>
    <w:rsid w:val="00CE3F48"/>
    <w:rsid w:val="00CE4284"/>
    <w:rsid w:val="00CE5A44"/>
    <w:rsid w:val="00CE5AE0"/>
    <w:rsid w:val="00CE72ED"/>
    <w:rsid w:val="00CE7C15"/>
    <w:rsid w:val="00CF0A81"/>
    <w:rsid w:val="00CF21F7"/>
    <w:rsid w:val="00CF28B3"/>
    <w:rsid w:val="00CF2A40"/>
    <w:rsid w:val="00CF2BDC"/>
    <w:rsid w:val="00CF3828"/>
    <w:rsid w:val="00CF3A1F"/>
    <w:rsid w:val="00CF454E"/>
    <w:rsid w:val="00CF4919"/>
    <w:rsid w:val="00CF4A3A"/>
    <w:rsid w:val="00CF4F68"/>
    <w:rsid w:val="00CF578D"/>
    <w:rsid w:val="00CF5A49"/>
    <w:rsid w:val="00CF64E3"/>
    <w:rsid w:val="00CF7724"/>
    <w:rsid w:val="00CF7F76"/>
    <w:rsid w:val="00D00234"/>
    <w:rsid w:val="00D00B69"/>
    <w:rsid w:val="00D01B00"/>
    <w:rsid w:val="00D01DE5"/>
    <w:rsid w:val="00D04349"/>
    <w:rsid w:val="00D04541"/>
    <w:rsid w:val="00D04CF5"/>
    <w:rsid w:val="00D10A4D"/>
    <w:rsid w:val="00D1332E"/>
    <w:rsid w:val="00D1684E"/>
    <w:rsid w:val="00D179F2"/>
    <w:rsid w:val="00D22C46"/>
    <w:rsid w:val="00D2338A"/>
    <w:rsid w:val="00D2348E"/>
    <w:rsid w:val="00D2469E"/>
    <w:rsid w:val="00D24910"/>
    <w:rsid w:val="00D24C22"/>
    <w:rsid w:val="00D24C7C"/>
    <w:rsid w:val="00D24DA2"/>
    <w:rsid w:val="00D250F5"/>
    <w:rsid w:val="00D25792"/>
    <w:rsid w:val="00D26021"/>
    <w:rsid w:val="00D26757"/>
    <w:rsid w:val="00D2681C"/>
    <w:rsid w:val="00D26A71"/>
    <w:rsid w:val="00D26D87"/>
    <w:rsid w:val="00D278D5"/>
    <w:rsid w:val="00D27A45"/>
    <w:rsid w:val="00D33405"/>
    <w:rsid w:val="00D35957"/>
    <w:rsid w:val="00D35D42"/>
    <w:rsid w:val="00D360D7"/>
    <w:rsid w:val="00D36EB7"/>
    <w:rsid w:val="00D373C2"/>
    <w:rsid w:val="00D37A1B"/>
    <w:rsid w:val="00D40325"/>
    <w:rsid w:val="00D4083C"/>
    <w:rsid w:val="00D415B6"/>
    <w:rsid w:val="00D41D0B"/>
    <w:rsid w:val="00D42AF2"/>
    <w:rsid w:val="00D434C5"/>
    <w:rsid w:val="00D435C6"/>
    <w:rsid w:val="00D4376F"/>
    <w:rsid w:val="00D43DD7"/>
    <w:rsid w:val="00D44D7D"/>
    <w:rsid w:val="00D45221"/>
    <w:rsid w:val="00D45A05"/>
    <w:rsid w:val="00D46639"/>
    <w:rsid w:val="00D46A98"/>
    <w:rsid w:val="00D46AAE"/>
    <w:rsid w:val="00D46D68"/>
    <w:rsid w:val="00D477CB"/>
    <w:rsid w:val="00D50095"/>
    <w:rsid w:val="00D50585"/>
    <w:rsid w:val="00D5067F"/>
    <w:rsid w:val="00D50EE2"/>
    <w:rsid w:val="00D52805"/>
    <w:rsid w:val="00D55EC4"/>
    <w:rsid w:val="00D56ED0"/>
    <w:rsid w:val="00D5723F"/>
    <w:rsid w:val="00D6054F"/>
    <w:rsid w:val="00D60E74"/>
    <w:rsid w:val="00D6150E"/>
    <w:rsid w:val="00D61A4F"/>
    <w:rsid w:val="00D62254"/>
    <w:rsid w:val="00D624DB"/>
    <w:rsid w:val="00D62BA2"/>
    <w:rsid w:val="00D635A3"/>
    <w:rsid w:val="00D63788"/>
    <w:rsid w:val="00D64EE4"/>
    <w:rsid w:val="00D6598A"/>
    <w:rsid w:val="00D66E40"/>
    <w:rsid w:val="00D66E64"/>
    <w:rsid w:val="00D6712B"/>
    <w:rsid w:val="00D67DB8"/>
    <w:rsid w:val="00D7197F"/>
    <w:rsid w:val="00D71BC9"/>
    <w:rsid w:val="00D71F88"/>
    <w:rsid w:val="00D749D5"/>
    <w:rsid w:val="00D75BC8"/>
    <w:rsid w:val="00D76189"/>
    <w:rsid w:val="00D761A2"/>
    <w:rsid w:val="00D76AE2"/>
    <w:rsid w:val="00D7799B"/>
    <w:rsid w:val="00D801E8"/>
    <w:rsid w:val="00D80606"/>
    <w:rsid w:val="00D80C02"/>
    <w:rsid w:val="00D81254"/>
    <w:rsid w:val="00D814EB"/>
    <w:rsid w:val="00D81E76"/>
    <w:rsid w:val="00D81F7F"/>
    <w:rsid w:val="00D831CB"/>
    <w:rsid w:val="00D83A37"/>
    <w:rsid w:val="00D83CD2"/>
    <w:rsid w:val="00D84302"/>
    <w:rsid w:val="00D84861"/>
    <w:rsid w:val="00D848B4"/>
    <w:rsid w:val="00D84C4C"/>
    <w:rsid w:val="00D84C52"/>
    <w:rsid w:val="00D8529A"/>
    <w:rsid w:val="00D8646A"/>
    <w:rsid w:val="00D86944"/>
    <w:rsid w:val="00D86B24"/>
    <w:rsid w:val="00D87207"/>
    <w:rsid w:val="00D90958"/>
    <w:rsid w:val="00D911FD"/>
    <w:rsid w:val="00D919CA"/>
    <w:rsid w:val="00D920D5"/>
    <w:rsid w:val="00D9293A"/>
    <w:rsid w:val="00D92A27"/>
    <w:rsid w:val="00D943B2"/>
    <w:rsid w:val="00D945E2"/>
    <w:rsid w:val="00D94628"/>
    <w:rsid w:val="00D962CB"/>
    <w:rsid w:val="00D964BA"/>
    <w:rsid w:val="00D965C3"/>
    <w:rsid w:val="00D974D1"/>
    <w:rsid w:val="00D978FE"/>
    <w:rsid w:val="00DA0086"/>
    <w:rsid w:val="00DA00AD"/>
    <w:rsid w:val="00DA02C8"/>
    <w:rsid w:val="00DA03A4"/>
    <w:rsid w:val="00DA1905"/>
    <w:rsid w:val="00DA2104"/>
    <w:rsid w:val="00DA2FE5"/>
    <w:rsid w:val="00DA351A"/>
    <w:rsid w:val="00DA39F2"/>
    <w:rsid w:val="00DA434D"/>
    <w:rsid w:val="00DA4616"/>
    <w:rsid w:val="00DA48BA"/>
    <w:rsid w:val="00DA4A8A"/>
    <w:rsid w:val="00DA4E23"/>
    <w:rsid w:val="00DA50FF"/>
    <w:rsid w:val="00DA5264"/>
    <w:rsid w:val="00DA6214"/>
    <w:rsid w:val="00DA622C"/>
    <w:rsid w:val="00DA7A3E"/>
    <w:rsid w:val="00DB0B75"/>
    <w:rsid w:val="00DB203C"/>
    <w:rsid w:val="00DB3A4D"/>
    <w:rsid w:val="00DB5605"/>
    <w:rsid w:val="00DB6572"/>
    <w:rsid w:val="00DB65D5"/>
    <w:rsid w:val="00DB6600"/>
    <w:rsid w:val="00DB6AD5"/>
    <w:rsid w:val="00DB7C86"/>
    <w:rsid w:val="00DB7D02"/>
    <w:rsid w:val="00DC020E"/>
    <w:rsid w:val="00DC068E"/>
    <w:rsid w:val="00DC2C37"/>
    <w:rsid w:val="00DC2E1A"/>
    <w:rsid w:val="00DC38D6"/>
    <w:rsid w:val="00DC4EFE"/>
    <w:rsid w:val="00DC5047"/>
    <w:rsid w:val="00DC5635"/>
    <w:rsid w:val="00DC6103"/>
    <w:rsid w:val="00DC64D1"/>
    <w:rsid w:val="00DC661C"/>
    <w:rsid w:val="00DD013B"/>
    <w:rsid w:val="00DD1147"/>
    <w:rsid w:val="00DD1E7A"/>
    <w:rsid w:val="00DD2A42"/>
    <w:rsid w:val="00DD2CEE"/>
    <w:rsid w:val="00DD2E10"/>
    <w:rsid w:val="00DD3061"/>
    <w:rsid w:val="00DD4928"/>
    <w:rsid w:val="00DD4B56"/>
    <w:rsid w:val="00DD5145"/>
    <w:rsid w:val="00DD5E38"/>
    <w:rsid w:val="00DD7DBB"/>
    <w:rsid w:val="00DE0609"/>
    <w:rsid w:val="00DE0A9D"/>
    <w:rsid w:val="00DE2AFA"/>
    <w:rsid w:val="00DE2BFC"/>
    <w:rsid w:val="00DE2D31"/>
    <w:rsid w:val="00DE3FF2"/>
    <w:rsid w:val="00DE4631"/>
    <w:rsid w:val="00DE46F3"/>
    <w:rsid w:val="00DE511E"/>
    <w:rsid w:val="00DE73BE"/>
    <w:rsid w:val="00DE7E60"/>
    <w:rsid w:val="00DE7EA6"/>
    <w:rsid w:val="00DF1E95"/>
    <w:rsid w:val="00DF281B"/>
    <w:rsid w:val="00DF2916"/>
    <w:rsid w:val="00DF311A"/>
    <w:rsid w:val="00DF4137"/>
    <w:rsid w:val="00DF437C"/>
    <w:rsid w:val="00DF4581"/>
    <w:rsid w:val="00DF4A83"/>
    <w:rsid w:val="00DF4ABB"/>
    <w:rsid w:val="00DF5671"/>
    <w:rsid w:val="00DF791B"/>
    <w:rsid w:val="00E0127A"/>
    <w:rsid w:val="00E017AF"/>
    <w:rsid w:val="00E01B3A"/>
    <w:rsid w:val="00E027B7"/>
    <w:rsid w:val="00E031A5"/>
    <w:rsid w:val="00E03DA1"/>
    <w:rsid w:val="00E03E7C"/>
    <w:rsid w:val="00E04FC5"/>
    <w:rsid w:val="00E05C20"/>
    <w:rsid w:val="00E05E5F"/>
    <w:rsid w:val="00E06B31"/>
    <w:rsid w:val="00E10771"/>
    <w:rsid w:val="00E109DD"/>
    <w:rsid w:val="00E1102D"/>
    <w:rsid w:val="00E11D45"/>
    <w:rsid w:val="00E11D99"/>
    <w:rsid w:val="00E126F1"/>
    <w:rsid w:val="00E12D04"/>
    <w:rsid w:val="00E12E02"/>
    <w:rsid w:val="00E134AF"/>
    <w:rsid w:val="00E13616"/>
    <w:rsid w:val="00E14796"/>
    <w:rsid w:val="00E14EC1"/>
    <w:rsid w:val="00E14FCB"/>
    <w:rsid w:val="00E1620B"/>
    <w:rsid w:val="00E16531"/>
    <w:rsid w:val="00E16D5D"/>
    <w:rsid w:val="00E17311"/>
    <w:rsid w:val="00E222CB"/>
    <w:rsid w:val="00E232D3"/>
    <w:rsid w:val="00E2380C"/>
    <w:rsid w:val="00E2428E"/>
    <w:rsid w:val="00E24D12"/>
    <w:rsid w:val="00E2535A"/>
    <w:rsid w:val="00E26DE1"/>
    <w:rsid w:val="00E27294"/>
    <w:rsid w:val="00E27DF0"/>
    <w:rsid w:val="00E3076E"/>
    <w:rsid w:val="00E310ED"/>
    <w:rsid w:val="00E315EB"/>
    <w:rsid w:val="00E31853"/>
    <w:rsid w:val="00E32560"/>
    <w:rsid w:val="00E3289E"/>
    <w:rsid w:val="00E33C9B"/>
    <w:rsid w:val="00E34517"/>
    <w:rsid w:val="00E34B8C"/>
    <w:rsid w:val="00E352B9"/>
    <w:rsid w:val="00E35640"/>
    <w:rsid w:val="00E35E2D"/>
    <w:rsid w:val="00E36CFE"/>
    <w:rsid w:val="00E4058D"/>
    <w:rsid w:val="00E414BF"/>
    <w:rsid w:val="00E41693"/>
    <w:rsid w:val="00E43DB1"/>
    <w:rsid w:val="00E444FB"/>
    <w:rsid w:val="00E44816"/>
    <w:rsid w:val="00E4662B"/>
    <w:rsid w:val="00E4777C"/>
    <w:rsid w:val="00E515C9"/>
    <w:rsid w:val="00E51FFF"/>
    <w:rsid w:val="00E5220A"/>
    <w:rsid w:val="00E53FC9"/>
    <w:rsid w:val="00E54149"/>
    <w:rsid w:val="00E552F7"/>
    <w:rsid w:val="00E553EB"/>
    <w:rsid w:val="00E55CCB"/>
    <w:rsid w:val="00E56335"/>
    <w:rsid w:val="00E57C0F"/>
    <w:rsid w:val="00E6053F"/>
    <w:rsid w:val="00E60A2D"/>
    <w:rsid w:val="00E61510"/>
    <w:rsid w:val="00E61E21"/>
    <w:rsid w:val="00E622B6"/>
    <w:rsid w:val="00E622CB"/>
    <w:rsid w:val="00E62A00"/>
    <w:rsid w:val="00E63B68"/>
    <w:rsid w:val="00E66E8D"/>
    <w:rsid w:val="00E677C8"/>
    <w:rsid w:val="00E70AAC"/>
    <w:rsid w:val="00E7188D"/>
    <w:rsid w:val="00E718D6"/>
    <w:rsid w:val="00E7309E"/>
    <w:rsid w:val="00E73AE6"/>
    <w:rsid w:val="00E80A91"/>
    <w:rsid w:val="00E82147"/>
    <w:rsid w:val="00E83532"/>
    <w:rsid w:val="00E836AE"/>
    <w:rsid w:val="00E854AB"/>
    <w:rsid w:val="00E86405"/>
    <w:rsid w:val="00E875E3"/>
    <w:rsid w:val="00E9093E"/>
    <w:rsid w:val="00E90B58"/>
    <w:rsid w:val="00E914C2"/>
    <w:rsid w:val="00E922EF"/>
    <w:rsid w:val="00E9682B"/>
    <w:rsid w:val="00EA0448"/>
    <w:rsid w:val="00EA0ACC"/>
    <w:rsid w:val="00EA0B40"/>
    <w:rsid w:val="00EA1278"/>
    <w:rsid w:val="00EA37E6"/>
    <w:rsid w:val="00EA3F87"/>
    <w:rsid w:val="00EA557D"/>
    <w:rsid w:val="00EA55D4"/>
    <w:rsid w:val="00EA67A3"/>
    <w:rsid w:val="00EA791F"/>
    <w:rsid w:val="00EB0E04"/>
    <w:rsid w:val="00EB0E4D"/>
    <w:rsid w:val="00EB0F4F"/>
    <w:rsid w:val="00EB13FF"/>
    <w:rsid w:val="00EB26D8"/>
    <w:rsid w:val="00EB3B71"/>
    <w:rsid w:val="00EB4751"/>
    <w:rsid w:val="00EB4B84"/>
    <w:rsid w:val="00EB70A9"/>
    <w:rsid w:val="00EB74DD"/>
    <w:rsid w:val="00EB7F4A"/>
    <w:rsid w:val="00EC257E"/>
    <w:rsid w:val="00EC2760"/>
    <w:rsid w:val="00EC2860"/>
    <w:rsid w:val="00EC3A4A"/>
    <w:rsid w:val="00EC493A"/>
    <w:rsid w:val="00EC4DD0"/>
    <w:rsid w:val="00EC5B21"/>
    <w:rsid w:val="00EC6985"/>
    <w:rsid w:val="00EC739C"/>
    <w:rsid w:val="00ED0784"/>
    <w:rsid w:val="00ED087F"/>
    <w:rsid w:val="00ED1ACC"/>
    <w:rsid w:val="00ED3395"/>
    <w:rsid w:val="00ED4659"/>
    <w:rsid w:val="00ED517A"/>
    <w:rsid w:val="00ED5FE3"/>
    <w:rsid w:val="00ED663A"/>
    <w:rsid w:val="00ED6FCB"/>
    <w:rsid w:val="00ED799F"/>
    <w:rsid w:val="00ED79BA"/>
    <w:rsid w:val="00ED7D0A"/>
    <w:rsid w:val="00EE07AF"/>
    <w:rsid w:val="00EE0C0E"/>
    <w:rsid w:val="00EE1078"/>
    <w:rsid w:val="00EE29A4"/>
    <w:rsid w:val="00EE2C11"/>
    <w:rsid w:val="00EE330D"/>
    <w:rsid w:val="00EE6792"/>
    <w:rsid w:val="00EE7EF6"/>
    <w:rsid w:val="00EF023A"/>
    <w:rsid w:val="00EF0717"/>
    <w:rsid w:val="00EF087B"/>
    <w:rsid w:val="00EF1BB4"/>
    <w:rsid w:val="00EF2F7F"/>
    <w:rsid w:val="00EF366B"/>
    <w:rsid w:val="00EF4450"/>
    <w:rsid w:val="00EF45DC"/>
    <w:rsid w:val="00EF5AD1"/>
    <w:rsid w:val="00EF5E83"/>
    <w:rsid w:val="00EF5F01"/>
    <w:rsid w:val="00EF60E4"/>
    <w:rsid w:val="00EF6577"/>
    <w:rsid w:val="00F0019B"/>
    <w:rsid w:val="00F0061E"/>
    <w:rsid w:val="00F013BD"/>
    <w:rsid w:val="00F01AF7"/>
    <w:rsid w:val="00F01EF3"/>
    <w:rsid w:val="00F02D07"/>
    <w:rsid w:val="00F03AA2"/>
    <w:rsid w:val="00F04515"/>
    <w:rsid w:val="00F04E47"/>
    <w:rsid w:val="00F0524F"/>
    <w:rsid w:val="00F05DA1"/>
    <w:rsid w:val="00F06110"/>
    <w:rsid w:val="00F06A9F"/>
    <w:rsid w:val="00F076F1"/>
    <w:rsid w:val="00F07708"/>
    <w:rsid w:val="00F07EFA"/>
    <w:rsid w:val="00F10B64"/>
    <w:rsid w:val="00F10B75"/>
    <w:rsid w:val="00F1214C"/>
    <w:rsid w:val="00F12E15"/>
    <w:rsid w:val="00F14A78"/>
    <w:rsid w:val="00F150E0"/>
    <w:rsid w:val="00F152C1"/>
    <w:rsid w:val="00F15813"/>
    <w:rsid w:val="00F158FD"/>
    <w:rsid w:val="00F1661A"/>
    <w:rsid w:val="00F17846"/>
    <w:rsid w:val="00F20383"/>
    <w:rsid w:val="00F20E62"/>
    <w:rsid w:val="00F21B82"/>
    <w:rsid w:val="00F21F92"/>
    <w:rsid w:val="00F24841"/>
    <w:rsid w:val="00F25874"/>
    <w:rsid w:val="00F266F0"/>
    <w:rsid w:val="00F27540"/>
    <w:rsid w:val="00F279E4"/>
    <w:rsid w:val="00F3019E"/>
    <w:rsid w:val="00F306E0"/>
    <w:rsid w:val="00F3112F"/>
    <w:rsid w:val="00F32D8E"/>
    <w:rsid w:val="00F33687"/>
    <w:rsid w:val="00F33B32"/>
    <w:rsid w:val="00F33F52"/>
    <w:rsid w:val="00F34E38"/>
    <w:rsid w:val="00F34F37"/>
    <w:rsid w:val="00F35348"/>
    <w:rsid w:val="00F36C28"/>
    <w:rsid w:val="00F4027D"/>
    <w:rsid w:val="00F40E40"/>
    <w:rsid w:val="00F422E9"/>
    <w:rsid w:val="00F4237D"/>
    <w:rsid w:val="00F4239D"/>
    <w:rsid w:val="00F43CD6"/>
    <w:rsid w:val="00F43F46"/>
    <w:rsid w:val="00F44AA3"/>
    <w:rsid w:val="00F44DCC"/>
    <w:rsid w:val="00F45289"/>
    <w:rsid w:val="00F4620C"/>
    <w:rsid w:val="00F46848"/>
    <w:rsid w:val="00F51285"/>
    <w:rsid w:val="00F5149A"/>
    <w:rsid w:val="00F51EE2"/>
    <w:rsid w:val="00F52224"/>
    <w:rsid w:val="00F52243"/>
    <w:rsid w:val="00F5293E"/>
    <w:rsid w:val="00F52A43"/>
    <w:rsid w:val="00F52F81"/>
    <w:rsid w:val="00F54DFF"/>
    <w:rsid w:val="00F56332"/>
    <w:rsid w:val="00F56ED5"/>
    <w:rsid w:val="00F56FA4"/>
    <w:rsid w:val="00F57353"/>
    <w:rsid w:val="00F574C8"/>
    <w:rsid w:val="00F57BA0"/>
    <w:rsid w:val="00F624DE"/>
    <w:rsid w:val="00F62D2F"/>
    <w:rsid w:val="00F63682"/>
    <w:rsid w:val="00F638E6"/>
    <w:rsid w:val="00F648EF"/>
    <w:rsid w:val="00F64E3D"/>
    <w:rsid w:val="00F64E5A"/>
    <w:rsid w:val="00F652BA"/>
    <w:rsid w:val="00F656CE"/>
    <w:rsid w:val="00F661E1"/>
    <w:rsid w:val="00F663BC"/>
    <w:rsid w:val="00F66C12"/>
    <w:rsid w:val="00F70726"/>
    <w:rsid w:val="00F70A3C"/>
    <w:rsid w:val="00F71BB1"/>
    <w:rsid w:val="00F71D5D"/>
    <w:rsid w:val="00F72E6F"/>
    <w:rsid w:val="00F73E48"/>
    <w:rsid w:val="00F75646"/>
    <w:rsid w:val="00F75C0E"/>
    <w:rsid w:val="00F75E83"/>
    <w:rsid w:val="00F7711A"/>
    <w:rsid w:val="00F776E0"/>
    <w:rsid w:val="00F80889"/>
    <w:rsid w:val="00F81295"/>
    <w:rsid w:val="00F81D8C"/>
    <w:rsid w:val="00F8306F"/>
    <w:rsid w:val="00F8308B"/>
    <w:rsid w:val="00F83CAA"/>
    <w:rsid w:val="00F84F18"/>
    <w:rsid w:val="00F8557F"/>
    <w:rsid w:val="00F85C69"/>
    <w:rsid w:val="00F86856"/>
    <w:rsid w:val="00F870E9"/>
    <w:rsid w:val="00F875DF"/>
    <w:rsid w:val="00F911E6"/>
    <w:rsid w:val="00F93592"/>
    <w:rsid w:val="00F94E8F"/>
    <w:rsid w:val="00F962B9"/>
    <w:rsid w:val="00F9706A"/>
    <w:rsid w:val="00F97CD4"/>
    <w:rsid w:val="00FA00BD"/>
    <w:rsid w:val="00FA0D7C"/>
    <w:rsid w:val="00FA147C"/>
    <w:rsid w:val="00FA1713"/>
    <w:rsid w:val="00FA1F0D"/>
    <w:rsid w:val="00FA2E32"/>
    <w:rsid w:val="00FA368F"/>
    <w:rsid w:val="00FA49ED"/>
    <w:rsid w:val="00FA49FD"/>
    <w:rsid w:val="00FA5917"/>
    <w:rsid w:val="00FA6AB0"/>
    <w:rsid w:val="00FB0609"/>
    <w:rsid w:val="00FB07A5"/>
    <w:rsid w:val="00FB2ECE"/>
    <w:rsid w:val="00FB41A9"/>
    <w:rsid w:val="00FB4DC7"/>
    <w:rsid w:val="00FB4E6D"/>
    <w:rsid w:val="00FB5C4B"/>
    <w:rsid w:val="00FB6120"/>
    <w:rsid w:val="00FB68A8"/>
    <w:rsid w:val="00FB6A12"/>
    <w:rsid w:val="00FB73EB"/>
    <w:rsid w:val="00FC0377"/>
    <w:rsid w:val="00FC075F"/>
    <w:rsid w:val="00FC2212"/>
    <w:rsid w:val="00FC240C"/>
    <w:rsid w:val="00FC284D"/>
    <w:rsid w:val="00FC2F29"/>
    <w:rsid w:val="00FC42CB"/>
    <w:rsid w:val="00FC42DD"/>
    <w:rsid w:val="00FC5273"/>
    <w:rsid w:val="00FC5D56"/>
    <w:rsid w:val="00FC7116"/>
    <w:rsid w:val="00FD06A8"/>
    <w:rsid w:val="00FD0F57"/>
    <w:rsid w:val="00FD25DF"/>
    <w:rsid w:val="00FD2727"/>
    <w:rsid w:val="00FD2AD3"/>
    <w:rsid w:val="00FD2FA1"/>
    <w:rsid w:val="00FD39CC"/>
    <w:rsid w:val="00FD593D"/>
    <w:rsid w:val="00FD6428"/>
    <w:rsid w:val="00FD69F1"/>
    <w:rsid w:val="00FD7130"/>
    <w:rsid w:val="00FE061F"/>
    <w:rsid w:val="00FE1C47"/>
    <w:rsid w:val="00FE1D8B"/>
    <w:rsid w:val="00FE2F03"/>
    <w:rsid w:val="00FE32BA"/>
    <w:rsid w:val="00FE3C56"/>
    <w:rsid w:val="00FE3E6D"/>
    <w:rsid w:val="00FE3F39"/>
    <w:rsid w:val="00FE4150"/>
    <w:rsid w:val="00FE42FA"/>
    <w:rsid w:val="00FE5C9E"/>
    <w:rsid w:val="00FE5E9B"/>
    <w:rsid w:val="00FE606F"/>
    <w:rsid w:val="00FE6EF3"/>
    <w:rsid w:val="00FE7DCE"/>
    <w:rsid w:val="00FF09D5"/>
    <w:rsid w:val="00FF1073"/>
    <w:rsid w:val="00FF192C"/>
    <w:rsid w:val="00FF34A1"/>
    <w:rsid w:val="00FF44AA"/>
    <w:rsid w:val="00FF545B"/>
    <w:rsid w:val="00FF56AE"/>
    <w:rsid w:val="00FF5A0A"/>
    <w:rsid w:val="00FF5D75"/>
    <w:rsid w:val="00FF65FD"/>
    <w:rsid w:val="00FF78E9"/>
    <w:rsid w:val="00FF7919"/>
    <w:rsid w:val="00FF7B95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4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0B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BDF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4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48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12E15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C40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43F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E0322"/>
    <w:pPr>
      <w:autoSpaceDE w:val="0"/>
      <w:autoSpaceDN w:val="0"/>
      <w:spacing w:after="0" w:line="240" w:lineRule="auto"/>
      <w:ind w:left="720"/>
    </w:pPr>
    <w:rPr>
      <w:rFonts w:ascii="YUKorinna" w:hAnsi="YUKorinna" w:cs="YUKorin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07B72"/>
    <w:pPr>
      <w:autoSpaceDE w:val="0"/>
      <w:autoSpaceDN w:val="0"/>
      <w:spacing w:after="0" w:line="240" w:lineRule="auto"/>
      <w:ind w:left="720"/>
      <w:contextualSpacing/>
    </w:pPr>
    <w:rPr>
      <w:rFonts w:ascii="YUKorinna" w:hAnsi="YUKorinna" w:cs="YUKorin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286</Words>
  <Characters>1636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Роман</cp:lastModifiedBy>
  <cp:revision>6</cp:revision>
  <cp:lastPrinted>2014-12-05T08:12:00Z</cp:lastPrinted>
  <dcterms:created xsi:type="dcterms:W3CDTF">2015-02-04T10:53:00Z</dcterms:created>
  <dcterms:modified xsi:type="dcterms:W3CDTF">2019-05-28T08:46:00Z</dcterms:modified>
</cp:coreProperties>
</file>